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77" w:rsidRPr="00281B71" w:rsidRDefault="00985477" w:rsidP="00985477">
      <w:pPr>
        <w:spacing w:before="240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 w:rsidRPr="00985477">
        <w:rPr>
          <w:rFonts w:ascii="Arial" w:hAnsi="Arial" w:cs="Arial"/>
          <w:b/>
          <w:sz w:val="24"/>
          <w:szCs w:val="24"/>
          <w:lang w:val="es-ES"/>
        </w:rPr>
        <w:t xml:space="preserve">ANEXO </w:t>
      </w:r>
      <w:r w:rsidRPr="00281B71">
        <w:rPr>
          <w:rFonts w:ascii="Arial" w:hAnsi="Arial" w:cs="Arial"/>
          <w:b/>
          <w:sz w:val="24"/>
          <w:szCs w:val="24"/>
          <w:lang w:val="es-ES"/>
        </w:rPr>
        <w:t>IV</w:t>
      </w:r>
    </w:p>
    <w:p w:rsidR="00985477" w:rsidRPr="00985477" w:rsidRDefault="00985477" w:rsidP="00985477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85477">
        <w:rPr>
          <w:rFonts w:ascii="Arial" w:hAnsi="Arial" w:cs="Arial"/>
          <w:b/>
          <w:sz w:val="24"/>
          <w:szCs w:val="24"/>
          <w:lang w:val="es-ES"/>
        </w:rPr>
        <w:t>RELACIÓN-INVENTARIO DE DOCUMENTOS PRESTADOS PARA LA EXPOSICIÓN TEM</w:t>
      </w:r>
      <w:r w:rsidR="00C75223">
        <w:rPr>
          <w:rFonts w:ascii="Arial" w:hAnsi="Arial" w:cs="Arial"/>
          <w:b/>
          <w:sz w:val="24"/>
          <w:szCs w:val="24"/>
          <w:lang w:val="es-ES"/>
        </w:rPr>
        <w:t>PORAL ……………………………………………………………</w:t>
      </w:r>
    </w:p>
    <w:p w:rsidR="00985477" w:rsidRPr="00985477" w:rsidRDefault="00985477" w:rsidP="00985477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85477">
        <w:rPr>
          <w:rFonts w:ascii="Arial" w:hAnsi="Arial" w:cs="Arial"/>
          <w:b/>
          <w:sz w:val="24"/>
          <w:szCs w:val="24"/>
          <w:lang w:val="es-ES"/>
        </w:rPr>
        <w:t xml:space="preserve">CON INFORME DE ESTADO DE CONSERVACIÓN DE DOCUMENTOS Y PIEZAS </w:t>
      </w:r>
    </w:p>
    <w:p w:rsidR="00985477" w:rsidRPr="00985477" w:rsidRDefault="00985477" w:rsidP="00985477">
      <w:pPr>
        <w:spacing w:before="240"/>
        <w:jc w:val="center"/>
        <w:rPr>
          <w:rFonts w:ascii="Arial" w:hAnsi="Arial" w:cs="Arial"/>
          <w:sz w:val="24"/>
          <w:szCs w:val="24"/>
          <w:lang w:val="es-ES"/>
        </w:rPr>
      </w:pPr>
      <w:r w:rsidRPr="00985477">
        <w:rPr>
          <w:rFonts w:ascii="Arial" w:hAnsi="Arial" w:cs="Arial"/>
          <w:sz w:val="24"/>
          <w:szCs w:val="24"/>
          <w:lang w:val="es-ES"/>
        </w:rPr>
        <w:t>Documento 1</w:t>
      </w:r>
    </w:p>
    <w:p w:rsidR="00985477" w:rsidRPr="00985477" w:rsidRDefault="00985477" w:rsidP="00985477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985477" w:rsidRPr="00985477" w:rsidRDefault="00985477" w:rsidP="00985477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985477">
        <w:rPr>
          <w:rFonts w:ascii="Arial" w:hAnsi="Arial" w:cs="Arial"/>
          <w:b/>
          <w:sz w:val="24"/>
          <w:szCs w:val="24"/>
          <w:lang w:val="es-ES"/>
        </w:rPr>
        <w:t>DESCRIPCIÓN</w:t>
      </w:r>
    </w:p>
    <w:p w:rsidR="00985477" w:rsidRPr="00985477" w:rsidRDefault="00985477" w:rsidP="00985477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A0" w:firstRow="1" w:lastRow="0" w:firstColumn="1" w:lastColumn="0" w:noHBand="0" w:noVBand="0"/>
      </w:tblPr>
      <w:tblGrid>
        <w:gridCol w:w="3020"/>
        <w:gridCol w:w="5700"/>
      </w:tblGrid>
      <w:tr w:rsidR="00985477" w:rsidRPr="00985477" w:rsidTr="009E18FC">
        <w:trPr>
          <w:trHeight w:val="397"/>
        </w:trPr>
        <w:tc>
          <w:tcPr>
            <w:tcW w:w="3085" w:type="dxa"/>
            <w:vAlign w:val="center"/>
          </w:tcPr>
          <w:p w:rsidR="00985477" w:rsidRPr="00985477" w:rsidRDefault="00985477" w:rsidP="00985477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985477">
              <w:rPr>
                <w:rFonts w:ascii="Arial" w:hAnsi="Arial" w:cs="Arial"/>
                <w:b/>
                <w:sz w:val="24"/>
                <w:szCs w:val="24"/>
                <w:lang w:val="es-ES"/>
              </w:rPr>
              <w:t>Autor</w:t>
            </w:r>
          </w:p>
        </w:tc>
        <w:tc>
          <w:tcPr>
            <w:tcW w:w="5985" w:type="dxa"/>
            <w:vAlign w:val="center"/>
          </w:tcPr>
          <w:p w:rsidR="00985477" w:rsidRPr="00985477" w:rsidRDefault="00985477" w:rsidP="0098547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985477" w:rsidRPr="00985477" w:rsidTr="009E18FC">
        <w:trPr>
          <w:trHeight w:val="397"/>
        </w:trPr>
        <w:tc>
          <w:tcPr>
            <w:tcW w:w="3085" w:type="dxa"/>
            <w:vAlign w:val="center"/>
          </w:tcPr>
          <w:p w:rsidR="00985477" w:rsidRPr="00985477" w:rsidRDefault="00985477" w:rsidP="00985477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985477">
              <w:rPr>
                <w:rFonts w:ascii="Arial" w:hAnsi="Arial" w:cs="Arial"/>
                <w:b/>
                <w:sz w:val="24"/>
                <w:szCs w:val="24"/>
                <w:lang w:val="es-ES"/>
              </w:rPr>
              <w:t>Título</w:t>
            </w:r>
          </w:p>
        </w:tc>
        <w:tc>
          <w:tcPr>
            <w:tcW w:w="5985" w:type="dxa"/>
            <w:vAlign w:val="center"/>
          </w:tcPr>
          <w:p w:rsidR="00985477" w:rsidRPr="00985477" w:rsidRDefault="00985477" w:rsidP="0098547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985477" w:rsidRPr="00985477" w:rsidTr="009E18FC">
        <w:trPr>
          <w:trHeight w:val="397"/>
        </w:trPr>
        <w:tc>
          <w:tcPr>
            <w:tcW w:w="3085" w:type="dxa"/>
            <w:vAlign w:val="center"/>
          </w:tcPr>
          <w:p w:rsidR="00985477" w:rsidRPr="00985477" w:rsidRDefault="00985477" w:rsidP="00985477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985477">
              <w:rPr>
                <w:rFonts w:ascii="Arial" w:hAnsi="Arial" w:cs="Arial"/>
                <w:b/>
                <w:sz w:val="24"/>
                <w:szCs w:val="24"/>
                <w:lang w:val="es-ES"/>
              </w:rPr>
              <w:t>Fecha</w:t>
            </w:r>
          </w:p>
        </w:tc>
        <w:tc>
          <w:tcPr>
            <w:tcW w:w="5985" w:type="dxa"/>
            <w:vAlign w:val="center"/>
          </w:tcPr>
          <w:p w:rsidR="00985477" w:rsidRPr="00985477" w:rsidRDefault="00985477" w:rsidP="0098547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985477" w:rsidRPr="00985477" w:rsidTr="009E18FC">
        <w:trPr>
          <w:trHeight w:val="397"/>
        </w:trPr>
        <w:tc>
          <w:tcPr>
            <w:tcW w:w="3085" w:type="dxa"/>
            <w:vAlign w:val="center"/>
          </w:tcPr>
          <w:p w:rsidR="00985477" w:rsidRPr="00985477" w:rsidRDefault="00985477" w:rsidP="00985477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985477">
              <w:rPr>
                <w:rFonts w:ascii="Arial" w:hAnsi="Arial" w:cs="Arial"/>
                <w:b/>
                <w:sz w:val="24"/>
                <w:szCs w:val="24"/>
                <w:lang w:val="es-ES"/>
              </w:rPr>
              <w:t>Contenido</w:t>
            </w:r>
          </w:p>
        </w:tc>
        <w:tc>
          <w:tcPr>
            <w:tcW w:w="5985" w:type="dxa"/>
            <w:vAlign w:val="center"/>
          </w:tcPr>
          <w:p w:rsidR="00985477" w:rsidRPr="00985477" w:rsidRDefault="00985477" w:rsidP="0098547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985477" w:rsidRPr="00985477" w:rsidTr="009E18FC">
        <w:trPr>
          <w:trHeight w:val="397"/>
        </w:trPr>
        <w:tc>
          <w:tcPr>
            <w:tcW w:w="3085" w:type="dxa"/>
            <w:vAlign w:val="center"/>
          </w:tcPr>
          <w:p w:rsidR="00985477" w:rsidRPr="00985477" w:rsidRDefault="00985477" w:rsidP="00985477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985477">
              <w:rPr>
                <w:rFonts w:ascii="Arial" w:hAnsi="Arial" w:cs="Arial"/>
                <w:b/>
                <w:sz w:val="24"/>
                <w:szCs w:val="24"/>
                <w:lang w:val="es-ES"/>
              </w:rPr>
              <w:t>Referencia</w:t>
            </w:r>
          </w:p>
        </w:tc>
        <w:tc>
          <w:tcPr>
            <w:tcW w:w="5985" w:type="dxa"/>
            <w:vAlign w:val="center"/>
          </w:tcPr>
          <w:p w:rsidR="00985477" w:rsidRPr="00985477" w:rsidRDefault="00985477" w:rsidP="0098547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985477" w:rsidRPr="00985477" w:rsidTr="009E18FC">
        <w:trPr>
          <w:trHeight w:val="397"/>
        </w:trPr>
        <w:tc>
          <w:tcPr>
            <w:tcW w:w="3085" w:type="dxa"/>
            <w:vAlign w:val="center"/>
          </w:tcPr>
          <w:p w:rsidR="00985477" w:rsidRPr="00985477" w:rsidRDefault="00985477" w:rsidP="00985477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985477">
              <w:rPr>
                <w:rFonts w:ascii="Arial" w:hAnsi="Arial" w:cs="Arial"/>
                <w:b/>
                <w:sz w:val="24"/>
                <w:szCs w:val="24"/>
                <w:lang w:val="es-ES"/>
              </w:rPr>
              <w:t>Forma de exhibición</w:t>
            </w:r>
          </w:p>
        </w:tc>
        <w:tc>
          <w:tcPr>
            <w:tcW w:w="5985" w:type="dxa"/>
            <w:vAlign w:val="center"/>
          </w:tcPr>
          <w:p w:rsidR="00985477" w:rsidRPr="00985477" w:rsidRDefault="00985477" w:rsidP="0098547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985477" w:rsidRPr="00985477" w:rsidTr="009E18FC">
        <w:trPr>
          <w:trHeight w:val="397"/>
        </w:trPr>
        <w:tc>
          <w:tcPr>
            <w:tcW w:w="3085" w:type="dxa"/>
            <w:vAlign w:val="center"/>
          </w:tcPr>
          <w:p w:rsidR="00985477" w:rsidRPr="00985477" w:rsidRDefault="00985477" w:rsidP="00985477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985477">
              <w:rPr>
                <w:rFonts w:ascii="Arial" w:hAnsi="Arial" w:cs="Arial"/>
                <w:b/>
                <w:sz w:val="24"/>
                <w:szCs w:val="24"/>
                <w:lang w:val="es-ES"/>
              </w:rPr>
              <w:t>Estado de conservación</w:t>
            </w:r>
          </w:p>
        </w:tc>
        <w:tc>
          <w:tcPr>
            <w:tcW w:w="5985" w:type="dxa"/>
            <w:vAlign w:val="center"/>
          </w:tcPr>
          <w:p w:rsidR="00985477" w:rsidRPr="00985477" w:rsidRDefault="00985477" w:rsidP="0098547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985477" w:rsidRPr="00985477" w:rsidTr="009E18FC">
        <w:trPr>
          <w:trHeight w:val="397"/>
        </w:trPr>
        <w:tc>
          <w:tcPr>
            <w:tcW w:w="3085" w:type="dxa"/>
            <w:vAlign w:val="center"/>
          </w:tcPr>
          <w:p w:rsidR="00985477" w:rsidRPr="00985477" w:rsidRDefault="00985477" w:rsidP="00985477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985477">
              <w:rPr>
                <w:rFonts w:ascii="Arial" w:hAnsi="Arial" w:cs="Arial"/>
                <w:b/>
                <w:sz w:val="24"/>
                <w:szCs w:val="24"/>
                <w:lang w:val="es-ES"/>
              </w:rPr>
              <w:t>Tasación</w:t>
            </w:r>
          </w:p>
        </w:tc>
        <w:tc>
          <w:tcPr>
            <w:tcW w:w="5985" w:type="dxa"/>
            <w:vAlign w:val="center"/>
          </w:tcPr>
          <w:p w:rsidR="00985477" w:rsidRPr="00985477" w:rsidRDefault="00985477" w:rsidP="0098547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985477" w:rsidRPr="00985477" w:rsidRDefault="00985477" w:rsidP="00985477">
      <w:pPr>
        <w:jc w:val="center"/>
        <w:rPr>
          <w:rFonts w:ascii="Arial" w:hAnsi="Arial" w:cs="Arial"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A0" w:firstRow="1" w:lastRow="0" w:firstColumn="1" w:lastColumn="0" w:noHBand="0" w:noVBand="0"/>
      </w:tblPr>
      <w:tblGrid>
        <w:gridCol w:w="4392"/>
        <w:gridCol w:w="4328"/>
      </w:tblGrid>
      <w:tr w:rsidR="00985477" w:rsidRPr="00985477" w:rsidTr="00C75223">
        <w:trPr>
          <w:trHeight w:val="2268"/>
        </w:trPr>
        <w:tc>
          <w:tcPr>
            <w:tcW w:w="4392" w:type="dxa"/>
          </w:tcPr>
          <w:p w:rsidR="00985477" w:rsidRPr="00985477" w:rsidRDefault="00985477" w:rsidP="00985477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985477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Estado de conservación al montaje: </w:t>
            </w:r>
          </w:p>
        </w:tc>
        <w:tc>
          <w:tcPr>
            <w:tcW w:w="4328" w:type="dxa"/>
          </w:tcPr>
          <w:p w:rsidR="00985477" w:rsidRPr="00985477" w:rsidRDefault="00985477" w:rsidP="00985477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985477">
              <w:rPr>
                <w:rFonts w:ascii="Arial" w:hAnsi="Arial" w:cs="Arial"/>
                <w:b/>
                <w:sz w:val="24"/>
                <w:szCs w:val="24"/>
                <w:lang w:val="es-ES"/>
              </w:rPr>
              <w:t>En       , a    de          de 20  .</w:t>
            </w:r>
          </w:p>
        </w:tc>
      </w:tr>
    </w:tbl>
    <w:p w:rsidR="00985477" w:rsidRPr="00985477" w:rsidRDefault="00985477" w:rsidP="00985477">
      <w:pPr>
        <w:jc w:val="center"/>
        <w:rPr>
          <w:rFonts w:ascii="Arial" w:hAnsi="Arial" w:cs="Arial"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A0" w:firstRow="1" w:lastRow="0" w:firstColumn="1" w:lastColumn="0" w:noHBand="0" w:noVBand="0"/>
      </w:tblPr>
      <w:tblGrid>
        <w:gridCol w:w="4392"/>
        <w:gridCol w:w="4328"/>
      </w:tblGrid>
      <w:tr w:rsidR="00985477" w:rsidRPr="00985477" w:rsidTr="00C75223">
        <w:trPr>
          <w:trHeight w:val="2268"/>
        </w:trPr>
        <w:tc>
          <w:tcPr>
            <w:tcW w:w="4392" w:type="dxa"/>
          </w:tcPr>
          <w:p w:rsidR="00985477" w:rsidRPr="00985477" w:rsidRDefault="00985477" w:rsidP="00985477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985477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Estado de conservación al desmontaje: </w:t>
            </w:r>
          </w:p>
        </w:tc>
        <w:tc>
          <w:tcPr>
            <w:tcW w:w="4328" w:type="dxa"/>
          </w:tcPr>
          <w:p w:rsidR="00985477" w:rsidRPr="00985477" w:rsidRDefault="00985477" w:rsidP="00985477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985477">
              <w:rPr>
                <w:rFonts w:ascii="Arial" w:hAnsi="Arial" w:cs="Arial"/>
                <w:b/>
                <w:sz w:val="24"/>
                <w:szCs w:val="24"/>
                <w:lang w:val="es-ES"/>
              </w:rPr>
              <w:t>En       , a    de          de 20  .</w:t>
            </w:r>
          </w:p>
        </w:tc>
      </w:tr>
    </w:tbl>
    <w:p w:rsidR="00EE41D4" w:rsidRDefault="00EE41D4" w:rsidP="00985477">
      <w:pPr>
        <w:spacing w:before="240"/>
        <w:jc w:val="center"/>
        <w:rPr>
          <w:rFonts w:ascii="Arial" w:hAnsi="Arial" w:cs="Arial"/>
          <w:sz w:val="24"/>
          <w:szCs w:val="24"/>
          <w:lang w:val="es-ES"/>
        </w:rPr>
      </w:pPr>
    </w:p>
    <w:p w:rsidR="00EE41D4" w:rsidRDefault="00EE41D4" w:rsidP="00985477">
      <w:pPr>
        <w:spacing w:before="240"/>
        <w:jc w:val="center"/>
        <w:rPr>
          <w:rFonts w:ascii="Arial" w:hAnsi="Arial" w:cs="Arial"/>
          <w:sz w:val="24"/>
          <w:szCs w:val="24"/>
          <w:lang w:val="es-ES"/>
        </w:rPr>
      </w:pPr>
    </w:p>
    <w:p w:rsidR="00985477" w:rsidRDefault="00985477" w:rsidP="00985477">
      <w:pPr>
        <w:spacing w:before="240"/>
        <w:jc w:val="center"/>
        <w:rPr>
          <w:rFonts w:ascii="Arial" w:hAnsi="Arial" w:cs="Arial"/>
          <w:sz w:val="24"/>
          <w:szCs w:val="24"/>
          <w:lang w:val="es-ES"/>
        </w:rPr>
      </w:pPr>
      <w:r w:rsidRPr="00985477">
        <w:rPr>
          <w:rFonts w:ascii="Arial" w:hAnsi="Arial" w:cs="Arial"/>
          <w:sz w:val="24"/>
          <w:szCs w:val="24"/>
          <w:lang w:val="es-ES"/>
        </w:rPr>
        <w:lastRenderedPageBreak/>
        <w:t>Documento 2</w:t>
      </w:r>
    </w:p>
    <w:p w:rsidR="007266AD" w:rsidRPr="00985477" w:rsidRDefault="007266AD" w:rsidP="00985477">
      <w:pPr>
        <w:spacing w:before="240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Documento 3</w:t>
      </w:r>
    </w:p>
    <w:p w:rsidR="00985477" w:rsidRPr="00985477" w:rsidRDefault="00985477" w:rsidP="00985477">
      <w:pPr>
        <w:spacing w:before="240"/>
        <w:jc w:val="both"/>
        <w:rPr>
          <w:rFonts w:ascii="Arial" w:hAnsi="Arial" w:cs="Arial"/>
          <w:sz w:val="24"/>
          <w:szCs w:val="24"/>
          <w:lang w:val="es-ES"/>
        </w:rPr>
      </w:pPr>
    </w:p>
    <w:p w:rsidR="00985477" w:rsidRPr="00985477" w:rsidRDefault="00985477" w:rsidP="00985477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985477">
        <w:rPr>
          <w:rFonts w:ascii="Arial" w:hAnsi="Arial" w:cs="Arial"/>
          <w:b/>
          <w:sz w:val="24"/>
          <w:szCs w:val="24"/>
          <w:lang w:val="es-ES"/>
        </w:rPr>
        <w:t>SÍMBOLOS DE ESTADO DE CONSERVACIÓN PARA INCLUIR SOBRE</w:t>
      </w:r>
    </w:p>
    <w:p w:rsidR="00985477" w:rsidRPr="00985477" w:rsidRDefault="00985477" w:rsidP="00985477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985477">
        <w:rPr>
          <w:rFonts w:ascii="Arial" w:hAnsi="Arial" w:cs="Arial"/>
          <w:b/>
          <w:sz w:val="24"/>
          <w:szCs w:val="24"/>
          <w:lang w:val="es-ES"/>
        </w:rPr>
        <w:t>REPRODUCCIÓN DE LA PIEZA PRESTADA</w:t>
      </w:r>
    </w:p>
    <w:p w:rsidR="00985477" w:rsidRPr="00985477" w:rsidRDefault="00985477" w:rsidP="00985477">
      <w:pPr>
        <w:jc w:val="center"/>
        <w:rPr>
          <w:rFonts w:ascii="Arial" w:hAnsi="Arial" w:cs="Arial"/>
          <w:b/>
          <w:color w:val="FF0000"/>
          <w:sz w:val="24"/>
          <w:szCs w:val="24"/>
          <w:lang w:val="es-ES"/>
        </w:rPr>
      </w:pPr>
    </w:p>
    <w:p w:rsidR="00985477" w:rsidRPr="00985477" w:rsidRDefault="00681BB9" w:rsidP="00985477">
      <w:pPr>
        <w:jc w:val="center"/>
        <w:rPr>
          <w:rFonts w:ascii="Arial" w:hAnsi="Arial" w:cs="Arial"/>
          <w:b/>
          <w:color w:val="FF0000"/>
          <w:sz w:val="24"/>
          <w:szCs w:val="24"/>
          <w:lang w:val="es-ES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505460</wp:posOffset>
            </wp:positionH>
            <wp:positionV relativeFrom="paragraph">
              <wp:posOffset>121920</wp:posOffset>
            </wp:positionV>
            <wp:extent cx="4547870" cy="6286500"/>
            <wp:effectExtent l="0" t="0" r="5080" b="0"/>
            <wp:wrapNone/>
            <wp:docPr id="5" name="Imagen 4" descr="Simbolos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mbolos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87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477" w:rsidRPr="00985477" w:rsidRDefault="00985477" w:rsidP="00985477">
      <w:pPr>
        <w:spacing w:before="240"/>
        <w:jc w:val="both"/>
        <w:rPr>
          <w:rFonts w:ascii="Arial" w:hAnsi="Arial" w:cs="Arial"/>
          <w:sz w:val="24"/>
          <w:szCs w:val="24"/>
          <w:lang w:val="es-ES"/>
        </w:rPr>
      </w:pPr>
    </w:p>
    <w:p w:rsidR="00985477" w:rsidRPr="00985477" w:rsidRDefault="00985477" w:rsidP="00985477">
      <w:pPr>
        <w:spacing w:before="240"/>
        <w:jc w:val="both"/>
        <w:rPr>
          <w:rFonts w:ascii="Arial" w:hAnsi="Arial" w:cs="Arial"/>
          <w:sz w:val="24"/>
          <w:szCs w:val="24"/>
          <w:lang w:val="es-ES"/>
        </w:rPr>
      </w:pPr>
    </w:p>
    <w:p w:rsidR="00985477" w:rsidRPr="00985477" w:rsidRDefault="00985477" w:rsidP="00985477">
      <w:pPr>
        <w:spacing w:before="240"/>
        <w:jc w:val="both"/>
        <w:rPr>
          <w:rFonts w:ascii="Arial" w:hAnsi="Arial" w:cs="Arial"/>
          <w:sz w:val="24"/>
          <w:szCs w:val="24"/>
          <w:lang w:val="es-ES"/>
        </w:rPr>
      </w:pPr>
    </w:p>
    <w:p w:rsidR="00985477" w:rsidRPr="00985477" w:rsidRDefault="00985477" w:rsidP="00985477">
      <w:pPr>
        <w:spacing w:before="240"/>
        <w:jc w:val="both"/>
        <w:rPr>
          <w:rFonts w:ascii="Arial" w:hAnsi="Arial" w:cs="Arial"/>
          <w:sz w:val="24"/>
          <w:szCs w:val="24"/>
          <w:lang w:val="es-ES"/>
        </w:rPr>
      </w:pPr>
    </w:p>
    <w:p w:rsidR="00985477" w:rsidRPr="00985477" w:rsidRDefault="00985477" w:rsidP="00985477">
      <w:pPr>
        <w:spacing w:before="240"/>
        <w:jc w:val="both"/>
        <w:rPr>
          <w:rFonts w:ascii="Arial" w:hAnsi="Arial" w:cs="Arial"/>
          <w:sz w:val="24"/>
          <w:szCs w:val="24"/>
          <w:lang w:val="es-ES"/>
        </w:rPr>
      </w:pPr>
    </w:p>
    <w:p w:rsidR="00985477" w:rsidRPr="00985477" w:rsidRDefault="00985477" w:rsidP="00985477">
      <w:pPr>
        <w:spacing w:before="240"/>
        <w:jc w:val="both"/>
        <w:rPr>
          <w:rFonts w:ascii="Arial" w:hAnsi="Arial" w:cs="Arial"/>
          <w:sz w:val="24"/>
          <w:szCs w:val="24"/>
          <w:lang w:val="es-ES"/>
        </w:rPr>
      </w:pPr>
    </w:p>
    <w:p w:rsidR="00985477" w:rsidRPr="00985477" w:rsidRDefault="00985477" w:rsidP="00985477">
      <w:pPr>
        <w:spacing w:before="240"/>
        <w:jc w:val="both"/>
        <w:rPr>
          <w:rFonts w:ascii="Arial" w:hAnsi="Arial" w:cs="Arial"/>
          <w:sz w:val="24"/>
          <w:szCs w:val="24"/>
          <w:lang w:val="es-ES"/>
        </w:rPr>
      </w:pPr>
    </w:p>
    <w:p w:rsidR="00985477" w:rsidRPr="00985477" w:rsidRDefault="00985477" w:rsidP="00985477">
      <w:pPr>
        <w:spacing w:before="240"/>
        <w:jc w:val="both"/>
        <w:rPr>
          <w:rFonts w:ascii="Arial" w:hAnsi="Arial" w:cs="Arial"/>
          <w:sz w:val="24"/>
          <w:szCs w:val="24"/>
          <w:lang w:val="es-ES"/>
        </w:rPr>
      </w:pPr>
    </w:p>
    <w:p w:rsidR="00985477" w:rsidRPr="00985477" w:rsidRDefault="00985477" w:rsidP="00985477">
      <w:pPr>
        <w:spacing w:before="240"/>
        <w:jc w:val="both"/>
        <w:rPr>
          <w:rFonts w:ascii="Arial" w:hAnsi="Arial" w:cs="Arial"/>
          <w:sz w:val="24"/>
          <w:szCs w:val="24"/>
          <w:lang w:val="es-ES"/>
        </w:rPr>
      </w:pPr>
    </w:p>
    <w:p w:rsidR="00985477" w:rsidRPr="00985477" w:rsidRDefault="00985477" w:rsidP="00985477">
      <w:pPr>
        <w:spacing w:before="240"/>
        <w:jc w:val="both"/>
        <w:rPr>
          <w:rFonts w:ascii="Arial" w:hAnsi="Arial" w:cs="Arial"/>
          <w:sz w:val="24"/>
          <w:szCs w:val="24"/>
          <w:lang w:val="es-ES"/>
        </w:rPr>
      </w:pPr>
    </w:p>
    <w:p w:rsidR="00985477" w:rsidRPr="00985477" w:rsidRDefault="00985477" w:rsidP="00985477">
      <w:pPr>
        <w:spacing w:before="240"/>
        <w:jc w:val="both"/>
        <w:rPr>
          <w:rFonts w:ascii="Arial" w:hAnsi="Arial" w:cs="Arial"/>
          <w:sz w:val="24"/>
          <w:szCs w:val="24"/>
          <w:lang w:val="es-ES"/>
        </w:rPr>
      </w:pPr>
    </w:p>
    <w:p w:rsidR="00985477" w:rsidRPr="00985477" w:rsidRDefault="00985477" w:rsidP="00985477">
      <w:pPr>
        <w:spacing w:before="240"/>
        <w:jc w:val="both"/>
        <w:rPr>
          <w:rFonts w:ascii="Arial" w:hAnsi="Arial" w:cs="Arial"/>
          <w:sz w:val="24"/>
          <w:szCs w:val="24"/>
          <w:lang w:val="es-ES"/>
        </w:rPr>
      </w:pPr>
    </w:p>
    <w:p w:rsidR="00985477" w:rsidRPr="00985477" w:rsidRDefault="00985477" w:rsidP="00985477">
      <w:pPr>
        <w:spacing w:before="240"/>
        <w:jc w:val="both"/>
        <w:rPr>
          <w:rFonts w:ascii="Arial" w:hAnsi="Arial" w:cs="Arial"/>
          <w:sz w:val="24"/>
          <w:szCs w:val="24"/>
          <w:lang w:val="es-ES"/>
        </w:rPr>
      </w:pPr>
    </w:p>
    <w:p w:rsidR="00985477" w:rsidRPr="00985477" w:rsidRDefault="00985477" w:rsidP="00985477">
      <w:pPr>
        <w:spacing w:before="240"/>
        <w:jc w:val="both"/>
        <w:rPr>
          <w:rFonts w:ascii="Arial" w:hAnsi="Arial" w:cs="Arial"/>
          <w:sz w:val="24"/>
          <w:szCs w:val="24"/>
          <w:lang w:val="es-ES"/>
        </w:rPr>
      </w:pPr>
    </w:p>
    <w:p w:rsidR="00985477" w:rsidRPr="00985477" w:rsidRDefault="00985477" w:rsidP="00985477">
      <w:pPr>
        <w:spacing w:before="240"/>
        <w:jc w:val="both"/>
        <w:rPr>
          <w:rFonts w:ascii="Arial" w:hAnsi="Arial" w:cs="Arial"/>
          <w:sz w:val="24"/>
          <w:szCs w:val="24"/>
          <w:lang w:val="es-ES"/>
        </w:rPr>
      </w:pPr>
    </w:p>
    <w:p w:rsidR="00985477" w:rsidRPr="00985477" w:rsidRDefault="00985477" w:rsidP="00985477">
      <w:pPr>
        <w:spacing w:before="240"/>
        <w:jc w:val="both"/>
        <w:rPr>
          <w:rFonts w:ascii="Arial" w:hAnsi="Arial" w:cs="Arial"/>
          <w:sz w:val="24"/>
          <w:szCs w:val="24"/>
          <w:lang w:val="es-ES"/>
        </w:rPr>
      </w:pPr>
    </w:p>
    <w:p w:rsidR="00985477" w:rsidRPr="00985477" w:rsidRDefault="00985477" w:rsidP="00985477">
      <w:pPr>
        <w:spacing w:before="240"/>
        <w:jc w:val="both"/>
        <w:rPr>
          <w:rFonts w:ascii="Arial" w:hAnsi="Arial" w:cs="Arial"/>
          <w:sz w:val="24"/>
          <w:szCs w:val="24"/>
          <w:lang w:val="es-ES"/>
        </w:rPr>
      </w:pPr>
    </w:p>
    <w:p w:rsidR="00985477" w:rsidRPr="00985477" w:rsidRDefault="00985477" w:rsidP="00985477">
      <w:pPr>
        <w:spacing w:before="240"/>
        <w:jc w:val="both"/>
        <w:rPr>
          <w:rFonts w:ascii="Arial" w:hAnsi="Arial" w:cs="Arial"/>
          <w:sz w:val="24"/>
          <w:szCs w:val="24"/>
          <w:lang w:val="es-ES"/>
        </w:rPr>
      </w:pPr>
    </w:p>
    <w:p w:rsidR="00662DCE" w:rsidRPr="00C70E6F" w:rsidRDefault="00662DCE" w:rsidP="00EE41D4">
      <w:pPr>
        <w:spacing w:before="240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662DCE" w:rsidRPr="00C70E6F">
      <w:headerReference w:type="default" r:id="rId9"/>
      <w:pgSz w:w="11906" w:h="16838" w:code="9"/>
      <w:pgMar w:top="2835" w:right="1644" w:bottom="1418" w:left="175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8DF" w:rsidRDefault="007A78DF">
      <w:r>
        <w:separator/>
      </w:r>
    </w:p>
  </w:endnote>
  <w:endnote w:type="continuationSeparator" w:id="0">
    <w:p w:rsidR="007A78DF" w:rsidRDefault="007A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8DF" w:rsidRDefault="007A78DF">
      <w:r>
        <w:separator/>
      </w:r>
    </w:p>
  </w:footnote>
  <w:footnote w:type="continuationSeparator" w:id="0">
    <w:p w:rsidR="007A78DF" w:rsidRDefault="007A7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6E" w:rsidRDefault="00681BB9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2DA2CAE" wp14:editId="76F0D471">
              <wp:simplePos x="0" y="0"/>
              <wp:positionH relativeFrom="column">
                <wp:posOffset>4564380</wp:posOffset>
              </wp:positionH>
              <wp:positionV relativeFrom="page">
                <wp:posOffset>541020</wp:posOffset>
              </wp:positionV>
              <wp:extent cx="1623060" cy="901700"/>
              <wp:effectExtent l="0" t="0" r="0" b="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901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26E" w:rsidRDefault="0081626E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81626E" w:rsidRDefault="0081626E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81626E" w:rsidRDefault="0081626E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81626E" w:rsidRDefault="0081626E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SECRETARÍA GENERAL TÉCNICA</w:t>
                          </w:r>
                        </w:p>
                        <w:p w:rsidR="0081626E" w:rsidRDefault="0081626E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81626E" w:rsidRDefault="0081626E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SUBDIRECCIÓN GENERAL DE ASOCIACIONES, ARCHIVOS Y DOCUMENTACIÓN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9.4pt;margin-top:42.6pt;width:127.8pt;height:7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Ln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" o:allowincell="f" stroked="f">
              <v:textbox>
                <w:txbxContent>
                  <w:p w:rsidR="0081626E" w:rsidRDefault="0081626E">
                    <w:pPr>
                      <w:rPr>
                        <w:rFonts w:ascii="Arial" w:hAnsi="Arial"/>
                        <w:sz w:val="14"/>
                      </w:rPr>
                    </w:pPr>
                  </w:p>
                  <w:p w:rsidR="0081626E" w:rsidRDefault="0081626E">
                    <w:pPr>
                      <w:rPr>
                        <w:rFonts w:ascii="Arial" w:hAnsi="Arial"/>
                        <w:sz w:val="14"/>
                      </w:rPr>
                    </w:pPr>
                  </w:p>
                  <w:p w:rsidR="0081626E" w:rsidRDefault="0081626E">
                    <w:pPr>
                      <w:rPr>
                        <w:rFonts w:ascii="Arial" w:hAnsi="Arial"/>
                        <w:sz w:val="14"/>
                      </w:rPr>
                    </w:pPr>
                  </w:p>
                  <w:p w:rsidR="0081626E" w:rsidRDefault="0081626E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SECRETARÍA GENERAL TÉCNICA</w:t>
                    </w:r>
                  </w:p>
                  <w:p w:rsidR="0081626E" w:rsidRDefault="0081626E">
                    <w:pPr>
                      <w:rPr>
                        <w:rFonts w:ascii="Arial" w:hAnsi="Arial"/>
                        <w:sz w:val="14"/>
                      </w:rPr>
                    </w:pPr>
                  </w:p>
                  <w:p w:rsidR="0081626E" w:rsidRDefault="0081626E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SUBDIRECCIÓN GENERAL DE ASOCIACIONES, ARCHIVOS Y DOCUMENTACIÓN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012ECF6" wp14:editId="41196139">
              <wp:simplePos x="0" y="0"/>
              <wp:positionH relativeFrom="column">
                <wp:posOffset>55880</wp:posOffset>
              </wp:positionH>
              <wp:positionV relativeFrom="page">
                <wp:posOffset>721360</wp:posOffset>
              </wp:positionV>
              <wp:extent cx="1172210" cy="541020"/>
              <wp:effectExtent l="0" t="0" r="0" b="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210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26E" w:rsidRDefault="0081626E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MINISTERIO</w:t>
                          </w:r>
                        </w:p>
                        <w:p w:rsidR="0081626E" w:rsidRDefault="0081626E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DEL INTERIOR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.4pt;margin-top:56.8pt;width:92.3pt;height:4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NNhAIAABY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" o:allowincell="f" stroked="f">
              <v:textbox>
                <w:txbxContent>
                  <w:p w:rsidR="0081626E" w:rsidRDefault="0081626E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MINISTERIO</w:t>
                    </w:r>
                  </w:p>
                  <w:p w:rsidR="0081626E" w:rsidRDefault="0081626E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DEL INTERIOR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6704" behindDoc="0" locked="0" layoutInCell="0" allowOverlap="1" wp14:anchorId="156DFB75" wp14:editId="3754826F">
          <wp:simplePos x="0" y="0"/>
          <wp:positionH relativeFrom="column">
            <wp:posOffset>-845820</wp:posOffset>
          </wp:positionH>
          <wp:positionV relativeFrom="page">
            <wp:posOffset>541020</wp:posOffset>
          </wp:positionV>
          <wp:extent cx="1172210" cy="721360"/>
          <wp:effectExtent l="0" t="0" r="0" b="254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5169" t="-359" r="-45169" b="-359"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2D8"/>
    <w:multiLevelType w:val="hybridMultilevel"/>
    <w:tmpl w:val="12607050"/>
    <w:lvl w:ilvl="0" w:tplc="06C03B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D32DD"/>
    <w:multiLevelType w:val="multilevel"/>
    <w:tmpl w:val="8160DC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184F7F"/>
    <w:multiLevelType w:val="hybridMultilevel"/>
    <w:tmpl w:val="312CE19E"/>
    <w:lvl w:ilvl="0" w:tplc="2BAA73F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83C1DC0"/>
    <w:multiLevelType w:val="hybridMultilevel"/>
    <w:tmpl w:val="DAAA3E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41529"/>
    <w:multiLevelType w:val="hybridMultilevel"/>
    <w:tmpl w:val="6DD4EF7E"/>
    <w:lvl w:ilvl="0" w:tplc="0FE4101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33B29"/>
    <w:multiLevelType w:val="multilevel"/>
    <w:tmpl w:val="8160DC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CB70AD7"/>
    <w:multiLevelType w:val="hybridMultilevel"/>
    <w:tmpl w:val="A8F2C6A4"/>
    <w:lvl w:ilvl="0" w:tplc="90B84A8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8050A"/>
    <w:multiLevelType w:val="hybridMultilevel"/>
    <w:tmpl w:val="A530AFF2"/>
    <w:lvl w:ilvl="0" w:tplc="E2BA76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22B45"/>
    <w:multiLevelType w:val="multilevel"/>
    <w:tmpl w:val="EB9C50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8BC2617"/>
    <w:multiLevelType w:val="hybridMultilevel"/>
    <w:tmpl w:val="6F6E4AE8"/>
    <w:lvl w:ilvl="0" w:tplc="1E8E7BA8">
      <w:numFmt w:val="bullet"/>
      <w:lvlText w:val="-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01863"/>
    <w:multiLevelType w:val="singleLevel"/>
    <w:tmpl w:val="9EE06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BB24379"/>
    <w:multiLevelType w:val="hybridMultilevel"/>
    <w:tmpl w:val="27DEB8C0"/>
    <w:lvl w:ilvl="0" w:tplc="415CD8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E1235"/>
    <w:multiLevelType w:val="hybridMultilevel"/>
    <w:tmpl w:val="4FDC1E7C"/>
    <w:lvl w:ilvl="0" w:tplc="C6AEA2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D19E1"/>
    <w:multiLevelType w:val="hybridMultilevel"/>
    <w:tmpl w:val="55E0EB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33A3E"/>
    <w:multiLevelType w:val="hybridMultilevel"/>
    <w:tmpl w:val="B98EF0AC"/>
    <w:lvl w:ilvl="0" w:tplc="3B580C92">
      <w:start w:val="70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36DB2ABB"/>
    <w:multiLevelType w:val="hybridMultilevel"/>
    <w:tmpl w:val="22FA1F72"/>
    <w:lvl w:ilvl="0" w:tplc="029ECB18">
      <w:start w:val="1"/>
      <w:numFmt w:val="upp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AA7273F2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6">
    <w:nsid w:val="39F47DC6"/>
    <w:multiLevelType w:val="hybridMultilevel"/>
    <w:tmpl w:val="2E6C46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82BEC"/>
    <w:multiLevelType w:val="multilevel"/>
    <w:tmpl w:val="4404A3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D4A795C"/>
    <w:multiLevelType w:val="hybridMultilevel"/>
    <w:tmpl w:val="0532B148"/>
    <w:lvl w:ilvl="0" w:tplc="578AE348">
      <w:start w:val="1"/>
      <w:numFmt w:val="upp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>
    <w:nsid w:val="3E9B03EA"/>
    <w:multiLevelType w:val="hybridMultilevel"/>
    <w:tmpl w:val="6916CBA8"/>
    <w:lvl w:ilvl="0" w:tplc="0084062E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0">
    <w:nsid w:val="46BC6A86"/>
    <w:multiLevelType w:val="singleLevel"/>
    <w:tmpl w:val="B2A4B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32"/>
        <w:u w:val="none"/>
      </w:rPr>
    </w:lvl>
  </w:abstractNum>
  <w:abstractNum w:abstractNumId="21">
    <w:nsid w:val="47177140"/>
    <w:multiLevelType w:val="multilevel"/>
    <w:tmpl w:val="8160DC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8AD6A7E"/>
    <w:multiLevelType w:val="multilevel"/>
    <w:tmpl w:val="93BE51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1E7566E"/>
    <w:multiLevelType w:val="singleLevel"/>
    <w:tmpl w:val="112E7F0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15D717B"/>
    <w:multiLevelType w:val="hybridMultilevel"/>
    <w:tmpl w:val="D3724442"/>
    <w:lvl w:ilvl="0" w:tplc="73783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93495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4640F19"/>
    <w:multiLevelType w:val="hybridMultilevel"/>
    <w:tmpl w:val="6E064FEA"/>
    <w:lvl w:ilvl="0" w:tplc="D5EE82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03F89"/>
    <w:multiLevelType w:val="hybridMultilevel"/>
    <w:tmpl w:val="BD701AF6"/>
    <w:lvl w:ilvl="0" w:tplc="EA7C5FD4">
      <w:start w:val="3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8">
    <w:nsid w:val="66ED7240"/>
    <w:multiLevelType w:val="multilevel"/>
    <w:tmpl w:val="93BE51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68390D73"/>
    <w:multiLevelType w:val="hybridMultilevel"/>
    <w:tmpl w:val="7EC00D16"/>
    <w:lvl w:ilvl="0" w:tplc="0F2454B8">
      <w:start w:val="1"/>
      <w:numFmt w:val="upp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0">
    <w:nsid w:val="6C34496E"/>
    <w:multiLevelType w:val="multilevel"/>
    <w:tmpl w:val="93BE51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6CA25C1C"/>
    <w:multiLevelType w:val="hybridMultilevel"/>
    <w:tmpl w:val="734E0766"/>
    <w:lvl w:ilvl="0" w:tplc="5EC4FAD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>
    <w:nsid w:val="6F0306E1"/>
    <w:multiLevelType w:val="hybridMultilevel"/>
    <w:tmpl w:val="4F60A41E"/>
    <w:lvl w:ilvl="0" w:tplc="0558747C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>
    <w:nsid w:val="749F575A"/>
    <w:multiLevelType w:val="hybridMultilevel"/>
    <w:tmpl w:val="FAFE7C34"/>
    <w:lvl w:ilvl="0" w:tplc="24BEDE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8802A8"/>
    <w:multiLevelType w:val="hybridMultilevel"/>
    <w:tmpl w:val="184A4D4C"/>
    <w:lvl w:ilvl="0" w:tplc="AB6CF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90AF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CEA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963E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1A27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767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64A88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FCB2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F41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B01707"/>
    <w:multiLevelType w:val="multilevel"/>
    <w:tmpl w:val="EB9C50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7FA1408"/>
    <w:multiLevelType w:val="hybridMultilevel"/>
    <w:tmpl w:val="995E519A"/>
    <w:lvl w:ilvl="0" w:tplc="7E248C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91CC9"/>
    <w:multiLevelType w:val="multilevel"/>
    <w:tmpl w:val="93BE51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>
    <w:nsid w:val="7CC13EB7"/>
    <w:multiLevelType w:val="hybridMultilevel"/>
    <w:tmpl w:val="4E266F5A"/>
    <w:lvl w:ilvl="0" w:tplc="D3028BA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9">
    <w:nsid w:val="7E8B766F"/>
    <w:multiLevelType w:val="hybridMultilevel"/>
    <w:tmpl w:val="01E897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0"/>
  </w:num>
  <w:num w:numId="4">
    <w:abstractNumId w:val="23"/>
  </w:num>
  <w:num w:numId="5">
    <w:abstractNumId w:val="32"/>
  </w:num>
  <w:num w:numId="6">
    <w:abstractNumId w:val="38"/>
  </w:num>
  <w:num w:numId="7">
    <w:abstractNumId w:val="14"/>
  </w:num>
  <w:num w:numId="8">
    <w:abstractNumId w:val="31"/>
  </w:num>
  <w:num w:numId="9">
    <w:abstractNumId w:val="2"/>
  </w:num>
  <w:num w:numId="10">
    <w:abstractNumId w:val="15"/>
  </w:num>
  <w:num w:numId="11">
    <w:abstractNumId w:val="18"/>
  </w:num>
  <w:num w:numId="12">
    <w:abstractNumId w:val="27"/>
  </w:num>
  <w:num w:numId="13">
    <w:abstractNumId w:val="29"/>
  </w:num>
  <w:num w:numId="14">
    <w:abstractNumId w:val="24"/>
  </w:num>
  <w:num w:numId="15">
    <w:abstractNumId w:val="19"/>
  </w:num>
  <w:num w:numId="16">
    <w:abstractNumId w:val="34"/>
  </w:num>
  <w:num w:numId="17">
    <w:abstractNumId w:val="9"/>
  </w:num>
  <w:num w:numId="18">
    <w:abstractNumId w:val="13"/>
  </w:num>
  <w:num w:numId="19">
    <w:abstractNumId w:val="16"/>
  </w:num>
  <w:num w:numId="20">
    <w:abstractNumId w:val="7"/>
  </w:num>
  <w:num w:numId="21">
    <w:abstractNumId w:val="3"/>
  </w:num>
  <w:num w:numId="22">
    <w:abstractNumId w:val="4"/>
  </w:num>
  <w:num w:numId="23">
    <w:abstractNumId w:val="39"/>
  </w:num>
  <w:num w:numId="24">
    <w:abstractNumId w:val="26"/>
  </w:num>
  <w:num w:numId="25">
    <w:abstractNumId w:val="12"/>
  </w:num>
  <w:num w:numId="26">
    <w:abstractNumId w:val="11"/>
  </w:num>
  <w:num w:numId="27">
    <w:abstractNumId w:val="33"/>
  </w:num>
  <w:num w:numId="28">
    <w:abstractNumId w:val="36"/>
  </w:num>
  <w:num w:numId="29">
    <w:abstractNumId w:val="0"/>
  </w:num>
  <w:num w:numId="30">
    <w:abstractNumId w:val="6"/>
  </w:num>
  <w:num w:numId="31">
    <w:abstractNumId w:val="30"/>
  </w:num>
  <w:num w:numId="32">
    <w:abstractNumId w:val="28"/>
  </w:num>
  <w:num w:numId="33">
    <w:abstractNumId w:val="22"/>
  </w:num>
  <w:num w:numId="34">
    <w:abstractNumId w:val="37"/>
  </w:num>
  <w:num w:numId="35">
    <w:abstractNumId w:val="8"/>
  </w:num>
  <w:num w:numId="36">
    <w:abstractNumId w:val="35"/>
  </w:num>
  <w:num w:numId="37">
    <w:abstractNumId w:val="21"/>
  </w:num>
  <w:num w:numId="38">
    <w:abstractNumId w:val="1"/>
  </w:num>
  <w:num w:numId="39">
    <w:abstractNumId w:val="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1D"/>
    <w:rsid w:val="00003877"/>
    <w:rsid w:val="00007FD1"/>
    <w:rsid w:val="00016DC2"/>
    <w:rsid w:val="000329B8"/>
    <w:rsid w:val="00042E78"/>
    <w:rsid w:val="00057BA0"/>
    <w:rsid w:val="0006798D"/>
    <w:rsid w:val="0007417B"/>
    <w:rsid w:val="00081E0E"/>
    <w:rsid w:val="0009521D"/>
    <w:rsid w:val="000B0219"/>
    <w:rsid w:val="000B59EB"/>
    <w:rsid w:val="000D3ECC"/>
    <w:rsid w:val="000D456C"/>
    <w:rsid w:val="000E120A"/>
    <w:rsid w:val="001033F4"/>
    <w:rsid w:val="00121334"/>
    <w:rsid w:val="00133F26"/>
    <w:rsid w:val="00146A7E"/>
    <w:rsid w:val="00195309"/>
    <w:rsid w:val="001A4EAA"/>
    <w:rsid w:val="001B55FD"/>
    <w:rsid w:val="001C751C"/>
    <w:rsid w:val="001D1BE1"/>
    <w:rsid w:val="001E5109"/>
    <w:rsid w:val="002001B2"/>
    <w:rsid w:val="002010A6"/>
    <w:rsid w:val="00204A92"/>
    <w:rsid w:val="00227622"/>
    <w:rsid w:val="00230B54"/>
    <w:rsid w:val="0023310E"/>
    <w:rsid w:val="002446F7"/>
    <w:rsid w:val="00254B1D"/>
    <w:rsid w:val="00281B71"/>
    <w:rsid w:val="002850B9"/>
    <w:rsid w:val="002B25F6"/>
    <w:rsid w:val="002E0239"/>
    <w:rsid w:val="002F2B2F"/>
    <w:rsid w:val="00333E76"/>
    <w:rsid w:val="00353A4D"/>
    <w:rsid w:val="00365917"/>
    <w:rsid w:val="00373121"/>
    <w:rsid w:val="00374DEF"/>
    <w:rsid w:val="0037523B"/>
    <w:rsid w:val="00383EEF"/>
    <w:rsid w:val="00384F5E"/>
    <w:rsid w:val="0039661A"/>
    <w:rsid w:val="003A4C4C"/>
    <w:rsid w:val="003C38A5"/>
    <w:rsid w:val="003C43FF"/>
    <w:rsid w:val="003D63A8"/>
    <w:rsid w:val="003E70D9"/>
    <w:rsid w:val="004028ED"/>
    <w:rsid w:val="004101A8"/>
    <w:rsid w:val="004142DC"/>
    <w:rsid w:val="00421447"/>
    <w:rsid w:val="004306E0"/>
    <w:rsid w:val="00446734"/>
    <w:rsid w:val="0044761A"/>
    <w:rsid w:val="00454342"/>
    <w:rsid w:val="004607B4"/>
    <w:rsid w:val="00472BD4"/>
    <w:rsid w:val="004761EA"/>
    <w:rsid w:val="00487A5F"/>
    <w:rsid w:val="004A127A"/>
    <w:rsid w:val="004B4B87"/>
    <w:rsid w:val="004F0498"/>
    <w:rsid w:val="004F2B7A"/>
    <w:rsid w:val="00521111"/>
    <w:rsid w:val="00527BBD"/>
    <w:rsid w:val="00531988"/>
    <w:rsid w:val="00531B56"/>
    <w:rsid w:val="0053462F"/>
    <w:rsid w:val="005374FC"/>
    <w:rsid w:val="00543C51"/>
    <w:rsid w:val="00566E5A"/>
    <w:rsid w:val="005802E0"/>
    <w:rsid w:val="0058249E"/>
    <w:rsid w:val="005831DA"/>
    <w:rsid w:val="005A65C9"/>
    <w:rsid w:val="005B7794"/>
    <w:rsid w:val="005C0B2E"/>
    <w:rsid w:val="005D67D4"/>
    <w:rsid w:val="005E0F06"/>
    <w:rsid w:val="005E7EFE"/>
    <w:rsid w:val="00602C53"/>
    <w:rsid w:val="006045DE"/>
    <w:rsid w:val="00651602"/>
    <w:rsid w:val="00662DCE"/>
    <w:rsid w:val="00666379"/>
    <w:rsid w:val="006723C4"/>
    <w:rsid w:val="00681BB9"/>
    <w:rsid w:val="00683B3A"/>
    <w:rsid w:val="006840F5"/>
    <w:rsid w:val="0069775E"/>
    <w:rsid w:val="006A0ECC"/>
    <w:rsid w:val="006A4C90"/>
    <w:rsid w:val="006A7DCF"/>
    <w:rsid w:val="006B5D66"/>
    <w:rsid w:val="006D662B"/>
    <w:rsid w:val="007026AC"/>
    <w:rsid w:val="0072338B"/>
    <w:rsid w:val="007266AD"/>
    <w:rsid w:val="00726C06"/>
    <w:rsid w:val="00740BA2"/>
    <w:rsid w:val="00760321"/>
    <w:rsid w:val="00762F25"/>
    <w:rsid w:val="00765257"/>
    <w:rsid w:val="00774E1A"/>
    <w:rsid w:val="00786CEF"/>
    <w:rsid w:val="00794759"/>
    <w:rsid w:val="007976A0"/>
    <w:rsid w:val="007A78DF"/>
    <w:rsid w:val="007D21A5"/>
    <w:rsid w:val="007E21AC"/>
    <w:rsid w:val="007E647F"/>
    <w:rsid w:val="007F015D"/>
    <w:rsid w:val="007F0D64"/>
    <w:rsid w:val="00807983"/>
    <w:rsid w:val="0081626E"/>
    <w:rsid w:val="00825632"/>
    <w:rsid w:val="00825E68"/>
    <w:rsid w:val="00831C92"/>
    <w:rsid w:val="008344DD"/>
    <w:rsid w:val="00837E84"/>
    <w:rsid w:val="008633EA"/>
    <w:rsid w:val="00866E4F"/>
    <w:rsid w:val="008805A9"/>
    <w:rsid w:val="00882EEE"/>
    <w:rsid w:val="00893A6E"/>
    <w:rsid w:val="008A00F0"/>
    <w:rsid w:val="008B3607"/>
    <w:rsid w:val="008C1674"/>
    <w:rsid w:val="008C4156"/>
    <w:rsid w:val="008C5F4F"/>
    <w:rsid w:val="008C67DE"/>
    <w:rsid w:val="008D2A44"/>
    <w:rsid w:val="008D6992"/>
    <w:rsid w:val="008E57CD"/>
    <w:rsid w:val="009027F9"/>
    <w:rsid w:val="00902B4D"/>
    <w:rsid w:val="009568A4"/>
    <w:rsid w:val="00982E62"/>
    <w:rsid w:val="00985477"/>
    <w:rsid w:val="009B5FEC"/>
    <w:rsid w:val="009D56CE"/>
    <w:rsid w:val="009E18FC"/>
    <w:rsid w:val="00A03221"/>
    <w:rsid w:val="00A13915"/>
    <w:rsid w:val="00A278D5"/>
    <w:rsid w:val="00A53D39"/>
    <w:rsid w:val="00A54E70"/>
    <w:rsid w:val="00A56574"/>
    <w:rsid w:val="00A63DEF"/>
    <w:rsid w:val="00AA0BC3"/>
    <w:rsid w:val="00AA22CD"/>
    <w:rsid w:val="00AA265B"/>
    <w:rsid w:val="00AC2BA0"/>
    <w:rsid w:val="00AC68D0"/>
    <w:rsid w:val="00AC6973"/>
    <w:rsid w:val="00AE0623"/>
    <w:rsid w:val="00AE49F4"/>
    <w:rsid w:val="00AE636E"/>
    <w:rsid w:val="00AF2361"/>
    <w:rsid w:val="00B03298"/>
    <w:rsid w:val="00B07B2B"/>
    <w:rsid w:val="00B22818"/>
    <w:rsid w:val="00B36C07"/>
    <w:rsid w:val="00B45DFB"/>
    <w:rsid w:val="00B56FC8"/>
    <w:rsid w:val="00B83723"/>
    <w:rsid w:val="00B86CEF"/>
    <w:rsid w:val="00BB766B"/>
    <w:rsid w:val="00BC56A9"/>
    <w:rsid w:val="00BD314B"/>
    <w:rsid w:val="00BE2642"/>
    <w:rsid w:val="00C00E85"/>
    <w:rsid w:val="00C0399E"/>
    <w:rsid w:val="00C21C51"/>
    <w:rsid w:val="00C32FB7"/>
    <w:rsid w:val="00C33F27"/>
    <w:rsid w:val="00C42426"/>
    <w:rsid w:val="00C43300"/>
    <w:rsid w:val="00C70E6F"/>
    <w:rsid w:val="00C72C5E"/>
    <w:rsid w:val="00C75223"/>
    <w:rsid w:val="00C91372"/>
    <w:rsid w:val="00CC2185"/>
    <w:rsid w:val="00CC37A7"/>
    <w:rsid w:val="00CD4568"/>
    <w:rsid w:val="00CD7C15"/>
    <w:rsid w:val="00CE4E75"/>
    <w:rsid w:val="00CE7BCE"/>
    <w:rsid w:val="00CF6417"/>
    <w:rsid w:val="00D075FD"/>
    <w:rsid w:val="00D3672E"/>
    <w:rsid w:val="00D5413E"/>
    <w:rsid w:val="00D5624B"/>
    <w:rsid w:val="00D57C62"/>
    <w:rsid w:val="00D70596"/>
    <w:rsid w:val="00D72D7C"/>
    <w:rsid w:val="00D8414C"/>
    <w:rsid w:val="00DB4623"/>
    <w:rsid w:val="00DC56EF"/>
    <w:rsid w:val="00DE61B2"/>
    <w:rsid w:val="00E13F0A"/>
    <w:rsid w:val="00E36126"/>
    <w:rsid w:val="00E5041B"/>
    <w:rsid w:val="00E64B62"/>
    <w:rsid w:val="00E94196"/>
    <w:rsid w:val="00EA42C2"/>
    <w:rsid w:val="00EE41D4"/>
    <w:rsid w:val="00EE58E6"/>
    <w:rsid w:val="00F47BED"/>
    <w:rsid w:val="00F611EE"/>
    <w:rsid w:val="00F632E7"/>
    <w:rsid w:val="00F66CE1"/>
    <w:rsid w:val="00F80C78"/>
    <w:rsid w:val="00F81EC2"/>
    <w:rsid w:val="00F85177"/>
    <w:rsid w:val="00FC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-1383"/>
        <w:tab w:val="left" w:pos="-663"/>
        <w:tab w:val="left" w:pos="57"/>
        <w:tab w:val="left" w:pos="777"/>
        <w:tab w:val="left" w:pos="1497"/>
        <w:tab w:val="left" w:pos="2217"/>
        <w:tab w:val="left" w:pos="2937"/>
        <w:tab w:val="left" w:pos="4025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spacing w:line="264" w:lineRule="auto"/>
      <w:jc w:val="both"/>
      <w:outlineLvl w:val="2"/>
    </w:pPr>
    <w:rPr>
      <w:sz w:val="2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qFormat/>
    <w:pPr>
      <w:keepNext/>
      <w:ind w:left="29"/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960"/>
      </w:tabs>
      <w:ind w:left="567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pPr>
      <w:keepNext/>
      <w:tabs>
        <w:tab w:val="left" w:pos="567"/>
        <w:tab w:val="left" w:pos="1960"/>
      </w:tabs>
      <w:jc w:val="center"/>
      <w:outlineLvl w:val="6"/>
    </w:pPr>
    <w:rPr>
      <w:rFonts w:ascii="Arial" w:hAnsi="Arial" w:cs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pPr>
      <w:jc w:val="center"/>
    </w:pPr>
    <w:rPr>
      <w:rFonts w:ascii="Impact" w:hAnsi="Impact"/>
      <w:b/>
      <w:sz w:val="32"/>
      <w:u w:val="single"/>
    </w:rPr>
  </w:style>
  <w:style w:type="paragraph" w:styleId="Textoindependiente2">
    <w:name w:val="Body Text 2"/>
    <w:basedOn w:val="Normal"/>
    <w:link w:val="Textoindependiente2Car"/>
    <w:pPr>
      <w:jc w:val="both"/>
    </w:pPr>
    <w:rPr>
      <w:sz w:val="28"/>
    </w:rPr>
  </w:style>
  <w:style w:type="paragraph" w:styleId="Sangradetextonormal">
    <w:name w:val="Body Text Indent"/>
    <w:basedOn w:val="Normal"/>
    <w:pPr>
      <w:ind w:left="360"/>
      <w:jc w:val="both"/>
    </w:pPr>
    <w:rPr>
      <w:sz w:val="28"/>
    </w:rPr>
  </w:style>
  <w:style w:type="paragraph" w:styleId="Textoindependiente3">
    <w:name w:val="Body Text 3"/>
    <w:basedOn w:val="Normal"/>
    <w:link w:val="Textoindependiente3Car"/>
    <w:rPr>
      <w:sz w:val="28"/>
    </w:rPr>
  </w:style>
  <w:style w:type="paragraph" w:styleId="Sangra2detindependiente">
    <w:name w:val="Body Text Indent 2"/>
    <w:basedOn w:val="Normal"/>
    <w:pPr>
      <w:ind w:firstLine="708"/>
      <w:jc w:val="both"/>
    </w:pPr>
    <w:rPr>
      <w:rFonts w:ascii="Arial" w:hAnsi="Arial" w:cs="Arial"/>
      <w:sz w:val="24"/>
    </w:rPr>
  </w:style>
  <w:style w:type="paragraph" w:styleId="Ttulo">
    <w:name w:val="Title"/>
    <w:basedOn w:val="Normal"/>
    <w:link w:val="TtuloCar"/>
    <w:qFormat/>
    <w:pPr>
      <w:widowControl w:val="0"/>
      <w:jc w:val="center"/>
    </w:pPr>
    <w:rPr>
      <w:b/>
      <w:snapToGrid w:val="0"/>
      <w:sz w:val="28"/>
      <w:u w:val="single"/>
    </w:rPr>
  </w:style>
  <w:style w:type="paragraph" w:styleId="Sangra3detindependiente">
    <w:name w:val="Body Text Indent 3"/>
    <w:basedOn w:val="Normal"/>
    <w:pPr>
      <w:ind w:left="29"/>
      <w:jc w:val="both"/>
      <w:outlineLvl w:val="0"/>
    </w:pPr>
    <w:rPr>
      <w:rFonts w:ascii="Arial" w:hAnsi="Arial"/>
      <w:bCs/>
      <w:sz w:val="28"/>
    </w:rPr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paragraph" w:styleId="Textodeglobo">
    <w:name w:val="Balloon Text"/>
    <w:basedOn w:val="Normal"/>
    <w:semiHidden/>
    <w:rsid w:val="00F611EE"/>
    <w:rPr>
      <w:rFonts w:ascii="Tahoma" w:hAnsi="Tahoma" w:cs="Tahoma"/>
      <w:sz w:val="16"/>
      <w:szCs w:val="16"/>
    </w:rPr>
  </w:style>
  <w:style w:type="character" w:styleId="Hipervnculo">
    <w:name w:val="Hyperlink"/>
    <w:rsid w:val="00C0399E"/>
    <w:rPr>
      <w:color w:val="0000FF"/>
      <w:u w:val="single"/>
    </w:rPr>
  </w:style>
  <w:style w:type="character" w:customStyle="1" w:styleId="Ttulo2Car">
    <w:name w:val="Título 2 Car"/>
    <w:link w:val="Ttulo2"/>
    <w:rsid w:val="00985477"/>
    <w:rPr>
      <w:b/>
      <w:sz w:val="28"/>
      <w:lang w:val="es-ES_tradnl"/>
    </w:rPr>
  </w:style>
  <w:style w:type="character" w:customStyle="1" w:styleId="EncabezadoCar">
    <w:name w:val="Encabezado Car"/>
    <w:link w:val="Encabezado"/>
    <w:rsid w:val="00985477"/>
    <w:rPr>
      <w:lang w:val="es-ES_tradnl"/>
    </w:rPr>
  </w:style>
  <w:style w:type="character" w:customStyle="1" w:styleId="PiedepginaCar">
    <w:name w:val="Pie de página Car"/>
    <w:link w:val="Piedepgina"/>
    <w:rsid w:val="00985477"/>
    <w:rPr>
      <w:lang w:val="es-ES_tradnl"/>
    </w:rPr>
  </w:style>
  <w:style w:type="character" w:customStyle="1" w:styleId="TextoindependienteCar">
    <w:name w:val="Texto independiente Car"/>
    <w:link w:val="Textoindependiente"/>
    <w:rsid w:val="00985477"/>
    <w:rPr>
      <w:rFonts w:ascii="Impact" w:hAnsi="Impact"/>
      <w:b/>
      <w:sz w:val="32"/>
      <w:u w:val="single"/>
      <w:lang w:val="es-ES_tradnl"/>
    </w:rPr>
  </w:style>
  <w:style w:type="character" w:customStyle="1" w:styleId="Textoindependiente3Car">
    <w:name w:val="Texto independiente 3 Car"/>
    <w:link w:val="Textoindependiente3"/>
    <w:rsid w:val="00985477"/>
    <w:rPr>
      <w:sz w:val="28"/>
      <w:lang w:val="es-ES_tradnl"/>
    </w:rPr>
  </w:style>
  <w:style w:type="paragraph" w:styleId="Textonotapie">
    <w:name w:val="footnote text"/>
    <w:basedOn w:val="Normal"/>
    <w:link w:val="TextonotapieCar"/>
    <w:rsid w:val="00985477"/>
  </w:style>
  <w:style w:type="character" w:customStyle="1" w:styleId="TextonotapieCar">
    <w:name w:val="Texto nota pie Car"/>
    <w:link w:val="Textonotapie"/>
    <w:rsid w:val="00985477"/>
    <w:rPr>
      <w:lang w:val="es-ES_tradnl"/>
    </w:rPr>
  </w:style>
  <w:style w:type="character" w:styleId="Refdenotaalpie">
    <w:name w:val="footnote reference"/>
    <w:rsid w:val="00985477"/>
    <w:rPr>
      <w:vertAlign w:val="superscript"/>
    </w:rPr>
  </w:style>
  <w:style w:type="character" w:customStyle="1" w:styleId="CarCar1">
    <w:name w:val="Car Car1"/>
    <w:rsid w:val="00985477"/>
    <w:rPr>
      <w:rFonts w:ascii="Gill Sans MT" w:hAnsi="Gill Sans MT"/>
      <w:b/>
      <w:sz w:val="12"/>
      <w:lang w:val="es-ES_tradnl" w:eastAsia="es-ES" w:bidi="ar-SA"/>
    </w:rPr>
  </w:style>
  <w:style w:type="character" w:customStyle="1" w:styleId="Textoindependiente2Car">
    <w:name w:val="Texto independiente 2 Car"/>
    <w:link w:val="Textoindependiente2"/>
    <w:rsid w:val="00985477"/>
    <w:rPr>
      <w:sz w:val="28"/>
      <w:lang w:val="es-ES_tradnl"/>
    </w:rPr>
  </w:style>
  <w:style w:type="character" w:customStyle="1" w:styleId="TtuloCar">
    <w:name w:val="Título Car"/>
    <w:link w:val="Ttulo"/>
    <w:rsid w:val="00985477"/>
    <w:rPr>
      <w:b/>
      <w:snapToGrid w:val="0"/>
      <w:sz w:val="28"/>
      <w:u w:val="single"/>
      <w:lang w:val="es-ES_tradnl"/>
    </w:rPr>
  </w:style>
  <w:style w:type="paragraph" w:styleId="Prrafodelista">
    <w:name w:val="List Paragraph"/>
    <w:basedOn w:val="Normal"/>
    <w:uiPriority w:val="34"/>
    <w:qFormat/>
    <w:rsid w:val="00333E7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-1383"/>
        <w:tab w:val="left" w:pos="-663"/>
        <w:tab w:val="left" w:pos="57"/>
        <w:tab w:val="left" w:pos="777"/>
        <w:tab w:val="left" w:pos="1497"/>
        <w:tab w:val="left" w:pos="2217"/>
        <w:tab w:val="left" w:pos="2937"/>
        <w:tab w:val="left" w:pos="4025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spacing w:line="264" w:lineRule="auto"/>
      <w:jc w:val="both"/>
      <w:outlineLvl w:val="2"/>
    </w:pPr>
    <w:rPr>
      <w:sz w:val="2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qFormat/>
    <w:pPr>
      <w:keepNext/>
      <w:ind w:left="29"/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960"/>
      </w:tabs>
      <w:ind w:left="567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pPr>
      <w:keepNext/>
      <w:tabs>
        <w:tab w:val="left" w:pos="567"/>
        <w:tab w:val="left" w:pos="1960"/>
      </w:tabs>
      <w:jc w:val="center"/>
      <w:outlineLvl w:val="6"/>
    </w:pPr>
    <w:rPr>
      <w:rFonts w:ascii="Arial" w:hAnsi="Arial" w:cs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pPr>
      <w:jc w:val="center"/>
    </w:pPr>
    <w:rPr>
      <w:rFonts w:ascii="Impact" w:hAnsi="Impact"/>
      <w:b/>
      <w:sz w:val="32"/>
      <w:u w:val="single"/>
    </w:rPr>
  </w:style>
  <w:style w:type="paragraph" w:styleId="Textoindependiente2">
    <w:name w:val="Body Text 2"/>
    <w:basedOn w:val="Normal"/>
    <w:link w:val="Textoindependiente2Car"/>
    <w:pPr>
      <w:jc w:val="both"/>
    </w:pPr>
    <w:rPr>
      <w:sz w:val="28"/>
    </w:rPr>
  </w:style>
  <w:style w:type="paragraph" w:styleId="Sangradetextonormal">
    <w:name w:val="Body Text Indent"/>
    <w:basedOn w:val="Normal"/>
    <w:pPr>
      <w:ind w:left="360"/>
      <w:jc w:val="both"/>
    </w:pPr>
    <w:rPr>
      <w:sz w:val="28"/>
    </w:rPr>
  </w:style>
  <w:style w:type="paragraph" w:styleId="Textoindependiente3">
    <w:name w:val="Body Text 3"/>
    <w:basedOn w:val="Normal"/>
    <w:link w:val="Textoindependiente3Car"/>
    <w:rPr>
      <w:sz w:val="28"/>
    </w:rPr>
  </w:style>
  <w:style w:type="paragraph" w:styleId="Sangra2detindependiente">
    <w:name w:val="Body Text Indent 2"/>
    <w:basedOn w:val="Normal"/>
    <w:pPr>
      <w:ind w:firstLine="708"/>
      <w:jc w:val="both"/>
    </w:pPr>
    <w:rPr>
      <w:rFonts w:ascii="Arial" w:hAnsi="Arial" w:cs="Arial"/>
      <w:sz w:val="24"/>
    </w:rPr>
  </w:style>
  <w:style w:type="paragraph" w:styleId="Ttulo">
    <w:name w:val="Title"/>
    <w:basedOn w:val="Normal"/>
    <w:link w:val="TtuloCar"/>
    <w:qFormat/>
    <w:pPr>
      <w:widowControl w:val="0"/>
      <w:jc w:val="center"/>
    </w:pPr>
    <w:rPr>
      <w:b/>
      <w:snapToGrid w:val="0"/>
      <w:sz w:val="28"/>
      <w:u w:val="single"/>
    </w:rPr>
  </w:style>
  <w:style w:type="paragraph" w:styleId="Sangra3detindependiente">
    <w:name w:val="Body Text Indent 3"/>
    <w:basedOn w:val="Normal"/>
    <w:pPr>
      <w:ind w:left="29"/>
      <w:jc w:val="both"/>
      <w:outlineLvl w:val="0"/>
    </w:pPr>
    <w:rPr>
      <w:rFonts w:ascii="Arial" w:hAnsi="Arial"/>
      <w:bCs/>
      <w:sz w:val="28"/>
    </w:rPr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paragraph" w:styleId="Textodeglobo">
    <w:name w:val="Balloon Text"/>
    <w:basedOn w:val="Normal"/>
    <w:semiHidden/>
    <w:rsid w:val="00F611EE"/>
    <w:rPr>
      <w:rFonts w:ascii="Tahoma" w:hAnsi="Tahoma" w:cs="Tahoma"/>
      <w:sz w:val="16"/>
      <w:szCs w:val="16"/>
    </w:rPr>
  </w:style>
  <w:style w:type="character" w:styleId="Hipervnculo">
    <w:name w:val="Hyperlink"/>
    <w:rsid w:val="00C0399E"/>
    <w:rPr>
      <w:color w:val="0000FF"/>
      <w:u w:val="single"/>
    </w:rPr>
  </w:style>
  <w:style w:type="character" w:customStyle="1" w:styleId="Ttulo2Car">
    <w:name w:val="Título 2 Car"/>
    <w:link w:val="Ttulo2"/>
    <w:rsid w:val="00985477"/>
    <w:rPr>
      <w:b/>
      <w:sz w:val="28"/>
      <w:lang w:val="es-ES_tradnl"/>
    </w:rPr>
  </w:style>
  <w:style w:type="character" w:customStyle="1" w:styleId="EncabezadoCar">
    <w:name w:val="Encabezado Car"/>
    <w:link w:val="Encabezado"/>
    <w:rsid w:val="00985477"/>
    <w:rPr>
      <w:lang w:val="es-ES_tradnl"/>
    </w:rPr>
  </w:style>
  <w:style w:type="character" w:customStyle="1" w:styleId="PiedepginaCar">
    <w:name w:val="Pie de página Car"/>
    <w:link w:val="Piedepgina"/>
    <w:rsid w:val="00985477"/>
    <w:rPr>
      <w:lang w:val="es-ES_tradnl"/>
    </w:rPr>
  </w:style>
  <w:style w:type="character" w:customStyle="1" w:styleId="TextoindependienteCar">
    <w:name w:val="Texto independiente Car"/>
    <w:link w:val="Textoindependiente"/>
    <w:rsid w:val="00985477"/>
    <w:rPr>
      <w:rFonts w:ascii="Impact" w:hAnsi="Impact"/>
      <w:b/>
      <w:sz w:val="32"/>
      <w:u w:val="single"/>
      <w:lang w:val="es-ES_tradnl"/>
    </w:rPr>
  </w:style>
  <w:style w:type="character" w:customStyle="1" w:styleId="Textoindependiente3Car">
    <w:name w:val="Texto independiente 3 Car"/>
    <w:link w:val="Textoindependiente3"/>
    <w:rsid w:val="00985477"/>
    <w:rPr>
      <w:sz w:val="28"/>
      <w:lang w:val="es-ES_tradnl"/>
    </w:rPr>
  </w:style>
  <w:style w:type="paragraph" w:styleId="Textonotapie">
    <w:name w:val="footnote text"/>
    <w:basedOn w:val="Normal"/>
    <w:link w:val="TextonotapieCar"/>
    <w:rsid w:val="00985477"/>
  </w:style>
  <w:style w:type="character" w:customStyle="1" w:styleId="TextonotapieCar">
    <w:name w:val="Texto nota pie Car"/>
    <w:link w:val="Textonotapie"/>
    <w:rsid w:val="00985477"/>
    <w:rPr>
      <w:lang w:val="es-ES_tradnl"/>
    </w:rPr>
  </w:style>
  <w:style w:type="character" w:styleId="Refdenotaalpie">
    <w:name w:val="footnote reference"/>
    <w:rsid w:val="00985477"/>
    <w:rPr>
      <w:vertAlign w:val="superscript"/>
    </w:rPr>
  </w:style>
  <w:style w:type="character" w:customStyle="1" w:styleId="CarCar1">
    <w:name w:val="Car Car1"/>
    <w:rsid w:val="00985477"/>
    <w:rPr>
      <w:rFonts w:ascii="Gill Sans MT" w:hAnsi="Gill Sans MT"/>
      <w:b/>
      <w:sz w:val="12"/>
      <w:lang w:val="es-ES_tradnl" w:eastAsia="es-ES" w:bidi="ar-SA"/>
    </w:rPr>
  </w:style>
  <w:style w:type="character" w:customStyle="1" w:styleId="Textoindependiente2Car">
    <w:name w:val="Texto independiente 2 Car"/>
    <w:link w:val="Textoindependiente2"/>
    <w:rsid w:val="00985477"/>
    <w:rPr>
      <w:sz w:val="28"/>
      <w:lang w:val="es-ES_tradnl"/>
    </w:rPr>
  </w:style>
  <w:style w:type="character" w:customStyle="1" w:styleId="TtuloCar">
    <w:name w:val="Título Car"/>
    <w:link w:val="Ttulo"/>
    <w:rsid w:val="00985477"/>
    <w:rPr>
      <w:b/>
      <w:snapToGrid w:val="0"/>
      <w:sz w:val="28"/>
      <w:u w:val="single"/>
      <w:lang w:val="es-ES_tradnl"/>
    </w:rPr>
  </w:style>
  <w:style w:type="paragraph" w:styleId="Prrafodelista">
    <w:name w:val="List Paragraph"/>
    <w:basedOn w:val="Normal"/>
    <w:uiPriority w:val="34"/>
    <w:qFormat/>
    <w:rsid w:val="00333E7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149.everis\Downloads\ANEXO%20IV%20Relaci&#243;n%20de%20document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IV Relación de documentos.dotx</Template>
  <TotalTime>0</TotalTime>
  <Pages>2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Como consta en la resolución de la que le damos  traslado se ha procedido a inscribir la adaptación estatutaria de su Asociaci</vt:lpstr>
    </vt:vector>
  </TitlesOfParts>
  <Company>Ministerio del Interior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Como consta en la resolución de la que le damos  traslado se ha procedido a inscribir la adaptación estatutaria de su Asociaci</dc:title>
  <dc:creator>des149.everis</dc:creator>
  <cp:lastModifiedBy>des149.everis</cp:lastModifiedBy>
  <cp:revision>1</cp:revision>
  <cp:lastPrinted>2014-10-17T11:44:00Z</cp:lastPrinted>
  <dcterms:created xsi:type="dcterms:W3CDTF">2021-09-22T12:27:00Z</dcterms:created>
  <dcterms:modified xsi:type="dcterms:W3CDTF">2021-09-22T12:27:00Z</dcterms:modified>
</cp:coreProperties>
</file>