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477" w:rsidRPr="00281B71" w:rsidRDefault="00B918F4" w:rsidP="00985477">
      <w:pPr>
        <w:jc w:val="center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b/>
          <w:bCs/>
          <w:sz w:val="24"/>
          <w:szCs w:val="24"/>
          <w:lang w:val="es-ES"/>
        </w:rPr>
        <w:t>A</w:t>
      </w:r>
      <w:r w:rsidR="00985477" w:rsidRPr="00281B71">
        <w:rPr>
          <w:rFonts w:ascii="Arial" w:hAnsi="Arial" w:cs="Arial"/>
          <w:b/>
          <w:bCs/>
          <w:sz w:val="24"/>
          <w:szCs w:val="24"/>
          <w:lang w:val="es-ES"/>
        </w:rPr>
        <w:t>NEXO VI</w:t>
      </w:r>
    </w:p>
    <w:p w:rsidR="00985477" w:rsidRPr="00985477" w:rsidRDefault="00985477" w:rsidP="00985477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985477" w:rsidRPr="00985477" w:rsidRDefault="00985477" w:rsidP="00985477">
      <w:pPr>
        <w:jc w:val="both"/>
        <w:rPr>
          <w:rFonts w:ascii="Arial" w:hAnsi="Arial" w:cs="Arial"/>
          <w:b/>
          <w:sz w:val="24"/>
          <w:szCs w:val="24"/>
        </w:rPr>
      </w:pPr>
      <w:r w:rsidRPr="00985477">
        <w:rPr>
          <w:rFonts w:ascii="Arial" w:hAnsi="Arial" w:cs="Arial"/>
          <w:b/>
          <w:sz w:val="24"/>
          <w:szCs w:val="24"/>
        </w:rPr>
        <w:t xml:space="preserve">ACTA DE DESMONTAJE DE DOCUMENTOS DEL MINISTERIO DEL INTERIOR PARA LA EXPOSICIÓN </w:t>
      </w:r>
      <w:r w:rsidRPr="00985477">
        <w:rPr>
          <w:rFonts w:ascii="Arial" w:hAnsi="Arial" w:cs="Arial"/>
          <w:b/>
          <w:i/>
          <w:sz w:val="24"/>
          <w:szCs w:val="24"/>
        </w:rPr>
        <w:t>…………………………………………………………………..</w:t>
      </w:r>
    </w:p>
    <w:p w:rsidR="00985477" w:rsidRPr="00985477" w:rsidRDefault="00985477" w:rsidP="00985477">
      <w:pPr>
        <w:jc w:val="center"/>
        <w:rPr>
          <w:rFonts w:ascii="Arial" w:hAnsi="Arial" w:cs="Arial"/>
          <w:sz w:val="24"/>
          <w:szCs w:val="24"/>
        </w:rPr>
      </w:pPr>
    </w:p>
    <w:p w:rsidR="00985477" w:rsidRPr="00985477" w:rsidRDefault="00985477" w:rsidP="00985477">
      <w:pPr>
        <w:rPr>
          <w:rFonts w:ascii="Arial" w:hAnsi="Arial" w:cs="Arial"/>
          <w:sz w:val="24"/>
          <w:szCs w:val="24"/>
        </w:rPr>
      </w:pPr>
    </w:p>
    <w:p w:rsidR="00985477" w:rsidRPr="00985477" w:rsidRDefault="00985477" w:rsidP="00985477">
      <w:pPr>
        <w:jc w:val="both"/>
        <w:rPr>
          <w:rFonts w:ascii="Arial" w:hAnsi="Arial" w:cs="Arial"/>
          <w:sz w:val="24"/>
          <w:szCs w:val="24"/>
        </w:rPr>
      </w:pPr>
      <w:r w:rsidRPr="00985477">
        <w:rPr>
          <w:rFonts w:ascii="Arial" w:hAnsi="Arial" w:cs="Arial"/>
          <w:sz w:val="24"/>
          <w:szCs w:val="24"/>
        </w:rPr>
        <w:t xml:space="preserve">En ………………………………………., a ......... de …………… de ….., D./Dña. .................................., como correo del Ministerio del Interior, asiste al desmontaje de los documentos y piezas (véase </w:t>
      </w:r>
      <w:r w:rsidRPr="000329B8">
        <w:rPr>
          <w:rFonts w:ascii="Arial" w:hAnsi="Arial" w:cs="Arial"/>
          <w:b/>
          <w:sz w:val="24"/>
          <w:szCs w:val="24"/>
        </w:rPr>
        <w:t>Anexo I</w:t>
      </w:r>
      <w:r w:rsidR="002850B9" w:rsidRPr="000329B8">
        <w:rPr>
          <w:rFonts w:ascii="Arial" w:hAnsi="Arial" w:cs="Arial"/>
          <w:b/>
          <w:sz w:val="24"/>
          <w:szCs w:val="24"/>
        </w:rPr>
        <w:t>V</w:t>
      </w:r>
      <w:r w:rsidRPr="00281B71">
        <w:rPr>
          <w:rFonts w:ascii="Arial" w:hAnsi="Arial" w:cs="Arial"/>
          <w:sz w:val="24"/>
          <w:szCs w:val="24"/>
        </w:rPr>
        <w:t>)</w:t>
      </w:r>
      <w:r w:rsidRPr="00985477">
        <w:rPr>
          <w:rFonts w:ascii="Arial" w:hAnsi="Arial" w:cs="Arial"/>
          <w:sz w:val="24"/>
          <w:szCs w:val="24"/>
        </w:rPr>
        <w:t xml:space="preserve"> que han sido exhibidos en ……………………………………</w:t>
      </w:r>
      <w:r w:rsidR="00281B71">
        <w:rPr>
          <w:rFonts w:ascii="Arial" w:hAnsi="Arial" w:cs="Arial"/>
          <w:sz w:val="24"/>
          <w:szCs w:val="24"/>
        </w:rPr>
        <w:t xml:space="preserve"> </w:t>
      </w:r>
      <w:r w:rsidRPr="00985477">
        <w:rPr>
          <w:rFonts w:ascii="Arial" w:hAnsi="Arial" w:cs="Arial"/>
          <w:sz w:val="24"/>
          <w:szCs w:val="24"/>
        </w:rPr>
        <w:t>en el marco de la exposición  …………………………………………..(…</w:t>
      </w:r>
      <w:r w:rsidR="00281B71">
        <w:rPr>
          <w:rFonts w:ascii="Arial" w:hAnsi="Arial" w:cs="Arial"/>
          <w:sz w:val="24"/>
          <w:szCs w:val="24"/>
        </w:rPr>
        <w:t xml:space="preserve"> </w:t>
      </w:r>
      <w:r w:rsidRPr="00985477">
        <w:rPr>
          <w:rFonts w:ascii="Arial" w:hAnsi="Arial" w:cs="Arial"/>
          <w:sz w:val="24"/>
          <w:szCs w:val="24"/>
        </w:rPr>
        <w:t>de …………. de ………</w:t>
      </w:r>
      <w:r w:rsidR="00281B71">
        <w:rPr>
          <w:rFonts w:ascii="Arial" w:hAnsi="Arial" w:cs="Arial"/>
          <w:sz w:val="24"/>
          <w:szCs w:val="24"/>
        </w:rPr>
        <w:t xml:space="preserve"> </w:t>
      </w:r>
      <w:r w:rsidRPr="00985477">
        <w:rPr>
          <w:rFonts w:ascii="Arial" w:hAnsi="Arial" w:cs="Arial"/>
          <w:sz w:val="24"/>
          <w:szCs w:val="24"/>
        </w:rPr>
        <w:t>-</w:t>
      </w:r>
      <w:r w:rsidR="00281B71">
        <w:rPr>
          <w:rFonts w:ascii="Arial" w:hAnsi="Arial" w:cs="Arial"/>
          <w:sz w:val="24"/>
          <w:szCs w:val="24"/>
        </w:rPr>
        <w:t xml:space="preserve"> … de …………. de ………)</w:t>
      </w:r>
      <w:r w:rsidRPr="00985477">
        <w:rPr>
          <w:rFonts w:ascii="Arial" w:hAnsi="Arial" w:cs="Arial"/>
          <w:sz w:val="24"/>
          <w:szCs w:val="24"/>
        </w:rPr>
        <w:t xml:space="preserve">, comprobándose su estado de conservación. </w:t>
      </w:r>
    </w:p>
    <w:p w:rsidR="00985477" w:rsidRPr="00985477" w:rsidRDefault="00985477" w:rsidP="00985477">
      <w:pPr>
        <w:jc w:val="both"/>
        <w:rPr>
          <w:rFonts w:ascii="Arial" w:hAnsi="Arial" w:cs="Arial"/>
          <w:sz w:val="24"/>
          <w:szCs w:val="24"/>
        </w:rPr>
      </w:pPr>
    </w:p>
    <w:p w:rsidR="00985477" w:rsidRPr="00985477" w:rsidRDefault="00985477" w:rsidP="00985477">
      <w:pPr>
        <w:jc w:val="both"/>
        <w:rPr>
          <w:rFonts w:ascii="Arial" w:hAnsi="Arial" w:cs="Arial"/>
          <w:sz w:val="24"/>
          <w:szCs w:val="24"/>
        </w:rPr>
      </w:pPr>
      <w:r w:rsidRPr="00985477">
        <w:rPr>
          <w:rFonts w:ascii="Arial" w:hAnsi="Arial" w:cs="Arial"/>
          <w:sz w:val="24"/>
          <w:szCs w:val="24"/>
        </w:rPr>
        <w:t>Los documentos y piezas son embalados en sus respectivas cajas para ser transportados hasta el Archivo General del Ministerio del Interior en Madrid / hasta el archivo de</w:t>
      </w:r>
      <w:r w:rsidR="00C43300">
        <w:rPr>
          <w:rFonts w:ascii="Arial" w:hAnsi="Arial" w:cs="Arial"/>
          <w:sz w:val="24"/>
          <w:szCs w:val="24"/>
        </w:rPr>
        <w:t xml:space="preserve">l órgano o unidad </w:t>
      </w:r>
      <w:r w:rsidRPr="00985477">
        <w:rPr>
          <w:rFonts w:ascii="Arial" w:hAnsi="Arial" w:cs="Arial"/>
          <w:sz w:val="24"/>
          <w:szCs w:val="24"/>
        </w:rPr>
        <w:t>………………….., sit</w:t>
      </w:r>
      <w:r w:rsidR="00C43300">
        <w:rPr>
          <w:rFonts w:ascii="Arial" w:hAnsi="Arial" w:cs="Arial"/>
          <w:sz w:val="24"/>
          <w:szCs w:val="24"/>
        </w:rPr>
        <w:t>o</w:t>
      </w:r>
      <w:r w:rsidRPr="00985477">
        <w:rPr>
          <w:rFonts w:ascii="Arial" w:hAnsi="Arial" w:cs="Arial"/>
          <w:sz w:val="24"/>
          <w:szCs w:val="24"/>
        </w:rPr>
        <w:t xml:space="preserve"> en …………………………………………</w:t>
      </w:r>
      <w:r w:rsidR="00281B71">
        <w:rPr>
          <w:rFonts w:ascii="Arial" w:hAnsi="Arial" w:cs="Arial"/>
          <w:sz w:val="24"/>
          <w:szCs w:val="24"/>
        </w:rPr>
        <w:t>……</w:t>
      </w:r>
      <w:r w:rsidRPr="00985477">
        <w:rPr>
          <w:rFonts w:ascii="Arial" w:hAnsi="Arial" w:cs="Arial"/>
          <w:sz w:val="24"/>
          <w:szCs w:val="24"/>
        </w:rPr>
        <w:t>., quedando dichas cajas precintadas.</w:t>
      </w:r>
    </w:p>
    <w:p w:rsidR="00985477" w:rsidRPr="00985477" w:rsidRDefault="00985477" w:rsidP="00985477">
      <w:pPr>
        <w:jc w:val="both"/>
        <w:rPr>
          <w:rFonts w:ascii="Arial" w:hAnsi="Arial" w:cs="Arial"/>
          <w:sz w:val="24"/>
          <w:szCs w:val="24"/>
        </w:rPr>
      </w:pPr>
    </w:p>
    <w:p w:rsidR="00985477" w:rsidRPr="00985477" w:rsidRDefault="00985477" w:rsidP="00985477">
      <w:pPr>
        <w:jc w:val="both"/>
        <w:rPr>
          <w:rFonts w:ascii="Arial" w:hAnsi="Arial" w:cs="Arial"/>
          <w:sz w:val="24"/>
          <w:szCs w:val="24"/>
        </w:rPr>
      </w:pPr>
    </w:p>
    <w:p w:rsidR="00985477" w:rsidRPr="00985477" w:rsidRDefault="00985477" w:rsidP="00985477">
      <w:pPr>
        <w:jc w:val="both"/>
        <w:rPr>
          <w:rFonts w:ascii="Arial" w:hAnsi="Arial" w:cs="Arial"/>
          <w:sz w:val="24"/>
          <w:szCs w:val="24"/>
        </w:rPr>
      </w:pPr>
    </w:p>
    <w:p w:rsidR="00985477" w:rsidRPr="00985477" w:rsidRDefault="00985477" w:rsidP="00985477">
      <w:pPr>
        <w:jc w:val="both"/>
        <w:rPr>
          <w:rFonts w:ascii="Arial" w:hAnsi="Arial" w:cs="Arial"/>
          <w:sz w:val="24"/>
          <w:szCs w:val="24"/>
        </w:rPr>
      </w:pPr>
    </w:p>
    <w:p w:rsidR="00985477" w:rsidRPr="00985477" w:rsidRDefault="00985477" w:rsidP="00985477">
      <w:pPr>
        <w:jc w:val="both"/>
        <w:rPr>
          <w:rFonts w:ascii="Arial" w:hAnsi="Arial" w:cs="Arial"/>
          <w:sz w:val="24"/>
          <w:szCs w:val="24"/>
        </w:rPr>
      </w:pPr>
    </w:p>
    <w:p w:rsidR="00985477" w:rsidRPr="00985477" w:rsidRDefault="00985477" w:rsidP="00985477">
      <w:pPr>
        <w:jc w:val="both"/>
        <w:rPr>
          <w:rFonts w:ascii="Arial" w:hAnsi="Arial" w:cs="Arial"/>
          <w:sz w:val="24"/>
          <w:szCs w:val="24"/>
        </w:rPr>
      </w:pPr>
    </w:p>
    <w:p w:rsidR="00985477" w:rsidRPr="00985477" w:rsidRDefault="00985477" w:rsidP="00985477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637"/>
      </w:tblGrid>
      <w:tr w:rsidR="00985477" w:rsidRPr="00985477" w:rsidTr="009E18FC">
        <w:trPr>
          <w:jc w:val="center"/>
        </w:trPr>
        <w:tc>
          <w:tcPr>
            <w:tcW w:w="4637" w:type="dxa"/>
          </w:tcPr>
          <w:p w:rsidR="00985477" w:rsidRPr="00985477" w:rsidRDefault="00985477" w:rsidP="0098547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5477">
              <w:rPr>
                <w:rFonts w:ascii="Arial" w:hAnsi="Arial" w:cs="Arial"/>
                <w:sz w:val="24"/>
                <w:szCs w:val="24"/>
              </w:rPr>
              <w:t>El representante del Ministerio del Interior</w:t>
            </w:r>
          </w:p>
        </w:tc>
      </w:tr>
      <w:tr w:rsidR="00985477" w:rsidRPr="00985477" w:rsidTr="009E18FC">
        <w:trPr>
          <w:trHeight w:val="835"/>
          <w:jc w:val="center"/>
        </w:trPr>
        <w:tc>
          <w:tcPr>
            <w:tcW w:w="4637" w:type="dxa"/>
          </w:tcPr>
          <w:p w:rsidR="00985477" w:rsidRPr="00985477" w:rsidRDefault="00985477" w:rsidP="0098547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5477" w:rsidRPr="00985477" w:rsidTr="009E18FC">
        <w:trPr>
          <w:jc w:val="center"/>
        </w:trPr>
        <w:tc>
          <w:tcPr>
            <w:tcW w:w="4637" w:type="dxa"/>
            <w:vAlign w:val="bottom"/>
          </w:tcPr>
          <w:p w:rsidR="00985477" w:rsidRPr="00985477" w:rsidRDefault="00985477" w:rsidP="0098547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5477">
              <w:rPr>
                <w:rFonts w:ascii="Arial" w:hAnsi="Arial" w:cs="Arial"/>
                <w:sz w:val="24"/>
                <w:szCs w:val="24"/>
              </w:rPr>
              <w:t>D/Dña.</w:t>
            </w:r>
          </w:p>
        </w:tc>
      </w:tr>
    </w:tbl>
    <w:p w:rsidR="00985477" w:rsidRPr="00985477" w:rsidRDefault="00985477" w:rsidP="00985477">
      <w:pPr>
        <w:jc w:val="both"/>
        <w:rPr>
          <w:rFonts w:ascii="Arial" w:hAnsi="Arial" w:cs="Arial"/>
          <w:sz w:val="24"/>
          <w:szCs w:val="24"/>
        </w:rPr>
      </w:pPr>
    </w:p>
    <w:p w:rsidR="00384F5E" w:rsidRDefault="00985477" w:rsidP="00B918F4">
      <w:pPr>
        <w:spacing w:before="240"/>
        <w:jc w:val="center"/>
        <w:rPr>
          <w:rFonts w:ascii="Arial" w:hAnsi="Arial" w:cs="Arial"/>
          <w:b/>
          <w:bCs/>
          <w:sz w:val="24"/>
          <w:szCs w:val="24"/>
        </w:rPr>
      </w:pPr>
      <w:r w:rsidRPr="00985477">
        <w:rPr>
          <w:rFonts w:ascii="Arial" w:hAnsi="Arial" w:cs="Arial"/>
          <w:sz w:val="24"/>
          <w:szCs w:val="24"/>
          <w:lang w:val="es-ES"/>
        </w:rPr>
        <w:br w:type="page"/>
      </w:r>
      <w:bookmarkStart w:id="0" w:name="_GoBack"/>
      <w:bookmarkEnd w:id="0"/>
    </w:p>
    <w:sectPr w:rsidR="00384F5E">
      <w:headerReference w:type="default" r:id="rId8"/>
      <w:footerReference w:type="default" r:id="rId9"/>
      <w:pgSz w:w="11906" w:h="16838" w:code="9"/>
      <w:pgMar w:top="2835" w:right="1644" w:bottom="1418" w:left="175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D96" w:rsidRDefault="00576D96">
      <w:r>
        <w:separator/>
      </w:r>
    </w:p>
  </w:endnote>
  <w:endnote w:type="continuationSeparator" w:id="0">
    <w:p w:rsidR="00576D96" w:rsidRDefault="00576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26E" w:rsidRDefault="0081626E">
    <w:pPr>
      <w:pStyle w:val="Piedepgina"/>
      <w:jc w:val="right"/>
      <w:rPr>
        <w:rStyle w:val="Nmerodepgina"/>
      </w:rPr>
    </w:pPr>
  </w:p>
  <w:p w:rsidR="0081626E" w:rsidRDefault="0081626E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D96" w:rsidRDefault="00576D96">
      <w:r>
        <w:separator/>
      </w:r>
    </w:p>
  </w:footnote>
  <w:footnote w:type="continuationSeparator" w:id="0">
    <w:p w:rsidR="00576D96" w:rsidRDefault="00576D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26E" w:rsidRDefault="00681BB9">
    <w:pPr>
      <w:pStyle w:val="Encabezado"/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8752" behindDoc="0" locked="0" layoutInCell="0" allowOverlap="1" wp14:anchorId="49F1BBC9" wp14:editId="59BDEC0E">
              <wp:simplePos x="0" y="0"/>
              <wp:positionH relativeFrom="column">
                <wp:posOffset>4564380</wp:posOffset>
              </wp:positionH>
              <wp:positionV relativeFrom="page">
                <wp:posOffset>541020</wp:posOffset>
              </wp:positionV>
              <wp:extent cx="1623060" cy="901700"/>
              <wp:effectExtent l="0" t="0" r="0" b="0"/>
              <wp:wrapTopAndBottom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3060" cy="901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626E" w:rsidRDefault="0081626E">
                          <w:pPr>
                            <w:rPr>
                              <w:rFonts w:ascii="Arial" w:hAnsi="Arial"/>
                              <w:sz w:val="14"/>
                            </w:rPr>
                          </w:pPr>
                        </w:p>
                        <w:p w:rsidR="0081626E" w:rsidRDefault="0081626E">
                          <w:pPr>
                            <w:rPr>
                              <w:rFonts w:ascii="Arial" w:hAnsi="Arial"/>
                              <w:sz w:val="14"/>
                            </w:rPr>
                          </w:pPr>
                        </w:p>
                        <w:p w:rsidR="0081626E" w:rsidRDefault="0081626E">
                          <w:pPr>
                            <w:rPr>
                              <w:rFonts w:ascii="Arial" w:hAnsi="Arial"/>
                              <w:sz w:val="14"/>
                            </w:rPr>
                          </w:pPr>
                        </w:p>
                        <w:p w:rsidR="0081626E" w:rsidRDefault="0081626E">
                          <w:pPr>
                            <w:rPr>
                              <w:rFonts w:ascii="Arial" w:hAnsi="Arial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</w:rPr>
                            <w:t>SECRETARÍA GENERAL TÉCNICA</w:t>
                          </w:r>
                        </w:p>
                        <w:p w:rsidR="0081626E" w:rsidRDefault="0081626E">
                          <w:pPr>
                            <w:rPr>
                              <w:rFonts w:ascii="Arial" w:hAnsi="Arial"/>
                              <w:sz w:val="14"/>
                            </w:rPr>
                          </w:pPr>
                        </w:p>
                        <w:p w:rsidR="0081626E" w:rsidRDefault="0081626E">
                          <w:pPr>
                            <w:rPr>
                              <w:rFonts w:ascii="Arial" w:hAnsi="Arial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</w:rPr>
                            <w:t>SUBDIRECCIÓN GENERAL DE ASOCIACIONES, ARCHIVOS Y DOCUMENTACIÓN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59.4pt;margin-top:42.6pt;width:127.8pt;height:7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6LnggIAAA8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" o:allowincell="f" stroked="f">
              <v:textbox>
                <w:txbxContent>
                  <w:p w:rsidR="0081626E" w:rsidRDefault="0081626E">
                    <w:pPr>
                      <w:rPr>
                        <w:rFonts w:ascii="Arial" w:hAnsi="Arial"/>
                        <w:sz w:val="14"/>
                      </w:rPr>
                    </w:pPr>
                  </w:p>
                  <w:p w:rsidR="0081626E" w:rsidRDefault="0081626E">
                    <w:pPr>
                      <w:rPr>
                        <w:rFonts w:ascii="Arial" w:hAnsi="Arial"/>
                        <w:sz w:val="14"/>
                      </w:rPr>
                    </w:pPr>
                  </w:p>
                  <w:p w:rsidR="0081626E" w:rsidRDefault="0081626E">
                    <w:pPr>
                      <w:rPr>
                        <w:rFonts w:ascii="Arial" w:hAnsi="Arial"/>
                        <w:sz w:val="14"/>
                      </w:rPr>
                    </w:pPr>
                  </w:p>
                  <w:p w:rsidR="0081626E" w:rsidRDefault="0081626E">
                    <w:pPr>
                      <w:rPr>
                        <w:rFonts w:ascii="Arial" w:hAnsi="Arial"/>
                        <w:sz w:val="14"/>
                      </w:rPr>
                    </w:pPr>
                    <w:r>
                      <w:rPr>
                        <w:rFonts w:ascii="Arial" w:hAnsi="Arial"/>
                        <w:sz w:val="14"/>
                      </w:rPr>
                      <w:t>SECRETARÍA GENERAL TÉCNICA</w:t>
                    </w:r>
                  </w:p>
                  <w:p w:rsidR="0081626E" w:rsidRDefault="0081626E">
                    <w:pPr>
                      <w:rPr>
                        <w:rFonts w:ascii="Arial" w:hAnsi="Arial"/>
                        <w:sz w:val="14"/>
                      </w:rPr>
                    </w:pPr>
                  </w:p>
                  <w:p w:rsidR="0081626E" w:rsidRDefault="0081626E">
                    <w:pPr>
                      <w:rPr>
                        <w:rFonts w:ascii="Arial" w:hAnsi="Arial"/>
                        <w:sz w:val="14"/>
                      </w:rPr>
                    </w:pPr>
                    <w:r>
                      <w:rPr>
                        <w:rFonts w:ascii="Arial" w:hAnsi="Arial"/>
                        <w:sz w:val="14"/>
                      </w:rPr>
                      <w:t>SUBDIRECCIÓN GENERAL DE ASOCIACIONES, ARCHIVOS Y DOCUMENTACIÓN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6615AD59" wp14:editId="68A82E7C">
              <wp:simplePos x="0" y="0"/>
              <wp:positionH relativeFrom="column">
                <wp:posOffset>55880</wp:posOffset>
              </wp:positionH>
              <wp:positionV relativeFrom="page">
                <wp:posOffset>721360</wp:posOffset>
              </wp:positionV>
              <wp:extent cx="1172210" cy="541020"/>
              <wp:effectExtent l="0" t="0" r="0" b="0"/>
              <wp:wrapTopAndBottom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2210" cy="5410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626E" w:rsidRDefault="0081626E">
                          <w:pPr>
                            <w:rPr>
                              <w:rFonts w:ascii="Arial" w:hAnsi="Arial"/>
                            </w:rPr>
                          </w:pPr>
                          <w:r>
                            <w:rPr>
                              <w:rFonts w:ascii="Arial" w:hAnsi="Arial"/>
                            </w:rPr>
                            <w:t>MINISTERIO</w:t>
                          </w:r>
                        </w:p>
                        <w:p w:rsidR="0081626E" w:rsidRDefault="0081626E">
                          <w:pPr>
                            <w:rPr>
                              <w:rFonts w:ascii="Arial" w:hAnsi="Arial"/>
                            </w:rPr>
                          </w:pPr>
                          <w:r>
                            <w:rPr>
                              <w:rFonts w:ascii="Arial" w:hAnsi="Arial"/>
                            </w:rPr>
                            <w:t>DEL INTERIOR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4.4pt;margin-top:56.8pt;width:92.3pt;height:42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" o:allowincell="f" stroked="f">
              <v:textbox>
                <w:txbxContent>
                  <w:p w:rsidR="0081626E" w:rsidRDefault="0081626E">
                    <w:pPr>
                      <w:rPr>
                        <w:rFonts w:ascii="Arial" w:hAnsi="Arial"/>
                      </w:rPr>
                    </w:pPr>
                    <w:r>
                      <w:rPr>
                        <w:rFonts w:ascii="Arial" w:hAnsi="Arial"/>
                      </w:rPr>
                      <w:t>MINISTERIO</w:t>
                    </w:r>
                  </w:p>
                  <w:p w:rsidR="0081626E" w:rsidRDefault="0081626E">
                    <w:pPr>
                      <w:rPr>
                        <w:rFonts w:ascii="Arial" w:hAnsi="Arial"/>
                      </w:rPr>
                    </w:pPr>
                    <w:r>
                      <w:rPr>
                        <w:rFonts w:ascii="Arial" w:hAnsi="Arial"/>
                      </w:rPr>
                      <w:t>DEL INTERIOR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  <w:r>
      <w:rPr>
        <w:noProof/>
        <w:lang w:val="es-ES"/>
      </w:rPr>
      <w:drawing>
        <wp:anchor distT="0" distB="0" distL="114300" distR="114300" simplePos="0" relativeHeight="251656704" behindDoc="0" locked="0" layoutInCell="0" allowOverlap="1" wp14:anchorId="170C2E41" wp14:editId="495739F9">
          <wp:simplePos x="0" y="0"/>
          <wp:positionH relativeFrom="column">
            <wp:posOffset>-845820</wp:posOffset>
          </wp:positionH>
          <wp:positionV relativeFrom="page">
            <wp:posOffset>541020</wp:posOffset>
          </wp:positionV>
          <wp:extent cx="1172210" cy="721360"/>
          <wp:effectExtent l="0" t="0" r="0" b="2540"/>
          <wp:wrapSquare wrapText="bothSides"/>
          <wp:docPr id="1" name="Imagen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5169" t="-359" r="-45169" b="-359"/>
                  <a:stretch>
                    <a:fillRect/>
                  </a:stretch>
                </pic:blipFill>
                <pic:spPr bwMode="auto">
                  <a:xfrm>
                    <a:off x="0" y="0"/>
                    <a:ext cx="1172210" cy="721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722D8"/>
    <w:multiLevelType w:val="hybridMultilevel"/>
    <w:tmpl w:val="12607050"/>
    <w:lvl w:ilvl="0" w:tplc="06C03BA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6D32DD"/>
    <w:multiLevelType w:val="multilevel"/>
    <w:tmpl w:val="8160DC4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7184F7F"/>
    <w:multiLevelType w:val="hybridMultilevel"/>
    <w:tmpl w:val="312CE19E"/>
    <w:lvl w:ilvl="0" w:tplc="2BAA73F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083C1DC0"/>
    <w:multiLevelType w:val="hybridMultilevel"/>
    <w:tmpl w:val="DAAA3E6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F41529"/>
    <w:multiLevelType w:val="hybridMultilevel"/>
    <w:tmpl w:val="6DD4EF7E"/>
    <w:lvl w:ilvl="0" w:tplc="0FE4101C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833B29"/>
    <w:multiLevelType w:val="multilevel"/>
    <w:tmpl w:val="8160DC4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0CB70AD7"/>
    <w:multiLevelType w:val="hybridMultilevel"/>
    <w:tmpl w:val="A8F2C6A4"/>
    <w:lvl w:ilvl="0" w:tplc="90B84A8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48050A"/>
    <w:multiLevelType w:val="hybridMultilevel"/>
    <w:tmpl w:val="A530AFF2"/>
    <w:lvl w:ilvl="0" w:tplc="E2BA76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022B45"/>
    <w:multiLevelType w:val="multilevel"/>
    <w:tmpl w:val="EB9C50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18BC2617"/>
    <w:multiLevelType w:val="hybridMultilevel"/>
    <w:tmpl w:val="6F6E4AE8"/>
    <w:lvl w:ilvl="0" w:tplc="1E8E7BA8">
      <w:numFmt w:val="bullet"/>
      <w:lvlText w:val="-"/>
      <w:lvlJc w:val="left"/>
      <w:pPr>
        <w:ind w:left="720" w:hanging="360"/>
      </w:pPr>
      <w:rPr>
        <w:rFonts w:ascii="Arial" w:eastAsia="Symbo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B01863"/>
    <w:multiLevelType w:val="singleLevel"/>
    <w:tmpl w:val="9EE0622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1BB24379"/>
    <w:multiLevelType w:val="hybridMultilevel"/>
    <w:tmpl w:val="27DEB8C0"/>
    <w:lvl w:ilvl="0" w:tplc="415CD85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8E1235"/>
    <w:multiLevelType w:val="hybridMultilevel"/>
    <w:tmpl w:val="4FDC1E7C"/>
    <w:lvl w:ilvl="0" w:tplc="C6AEA28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AD19E1"/>
    <w:multiLevelType w:val="hybridMultilevel"/>
    <w:tmpl w:val="55E0EB0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F33A3E"/>
    <w:multiLevelType w:val="hybridMultilevel"/>
    <w:tmpl w:val="B98EF0AC"/>
    <w:lvl w:ilvl="0" w:tplc="3B580C92">
      <w:start w:val="701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5">
    <w:nsid w:val="36DB2ABB"/>
    <w:multiLevelType w:val="hybridMultilevel"/>
    <w:tmpl w:val="22FA1F72"/>
    <w:lvl w:ilvl="0" w:tplc="029ECB18">
      <w:start w:val="1"/>
      <w:numFmt w:val="upperLetter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AA7273F2">
      <w:start w:val="1"/>
      <w:numFmt w:val="bullet"/>
      <w:lvlText w:val="-"/>
      <w:lvlJc w:val="left"/>
      <w:pPr>
        <w:tabs>
          <w:tab w:val="num" w:pos="1650"/>
        </w:tabs>
        <w:ind w:left="1650" w:hanging="360"/>
      </w:pPr>
      <w:rPr>
        <w:rFonts w:ascii="Times New Roman" w:eastAsia="Times New Roman" w:hAnsi="Times New Roman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6">
    <w:nsid w:val="39F47DC6"/>
    <w:multiLevelType w:val="hybridMultilevel"/>
    <w:tmpl w:val="2E6C46A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F82BEC"/>
    <w:multiLevelType w:val="multilevel"/>
    <w:tmpl w:val="4404A3F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3D4A795C"/>
    <w:multiLevelType w:val="hybridMultilevel"/>
    <w:tmpl w:val="0532B148"/>
    <w:lvl w:ilvl="0" w:tplc="578AE348">
      <w:start w:val="1"/>
      <w:numFmt w:val="upperLetter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9">
    <w:nsid w:val="3E9B03EA"/>
    <w:multiLevelType w:val="hybridMultilevel"/>
    <w:tmpl w:val="6916CBA8"/>
    <w:lvl w:ilvl="0" w:tplc="0084062E"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20">
    <w:nsid w:val="46BC6A86"/>
    <w:multiLevelType w:val="singleLevel"/>
    <w:tmpl w:val="B2A4B5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32"/>
        <w:u w:val="none"/>
      </w:rPr>
    </w:lvl>
  </w:abstractNum>
  <w:abstractNum w:abstractNumId="21">
    <w:nsid w:val="47177140"/>
    <w:multiLevelType w:val="multilevel"/>
    <w:tmpl w:val="8160DC4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48AD6A7E"/>
    <w:multiLevelType w:val="multilevel"/>
    <w:tmpl w:val="93BE516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3">
    <w:nsid w:val="51E7566E"/>
    <w:multiLevelType w:val="singleLevel"/>
    <w:tmpl w:val="112E7F00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4">
    <w:nsid w:val="615D717B"/>
    <w:multiLevelType w:val="hybridMultilevel"/>
    <w:tmpl w:val="D3724442"/>
    <w:lvl w:ilvl="0" w:tplc="73783F6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3934957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64640F19"/>
    <w:multiLevelType w:val="hybridMultilevel"/>
    <w:tmpl w:val="6E064FEA"/>
    <w:lvl w:ilvl="0" w:tplc="D5EE824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903F89"/>
    <w:multiLevelType w:val="hybridMultilevel"/>
    <w:tmpl w:val="BD701AF6"/>
    <w:lvl w:ilvl="0" w:tplc="EA7C5FD4">
      <w:start w:val="3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28">
    <w:nsid w:val="66ED7240"/>
    <w:multiLevelType w:val="multilevel"/>
    <w:tmpl w:val="93BE516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9">
    <w:nsid w:val="68390D73"/>
    <w:multiLevelType w:val="hybridMultilevel"/>
    <w:tmpl w:val="7EC00D16"/>
    <w:lvl w:ilvl="0" w:tplc="0F2454B8">
      <w:start w:val="1"/>
      <w:numFmt w:val="upperLetter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0">
    <w:nsid w:val="6C34496E"/>
    <w:multiLevelType w:val="multilevel"/>
    <w:tmpl w:val="93BE516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1">
    <w:nsid w:val="6CA25C1C"/>
    <w:multiLevelType w:val="hybridMultilevel"/>
    <w:tmpl w:val="734E0766"/>
    <w:lvl w:ilvl="0" w:tplc="5EC4FADC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2">
    <w:nsid w:val="6F0306E1"/>
    <w:multiLevelType w:val="hybridMultilevel"/>
    <w:tmpl w:val="4F60A41E"/>
    <w:lvl w:ilvl="0" w:tplc="0558747C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3">
    <w:nsid w:val="749F575A"/>
    <w:multiLevelType w:val="hybridMultilevel"/>
    <w:tmpl w:val="FAFE7C34"/>
    <w:lvl w:ilvl="0" w:tplc="24BEDEE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8802A8"/>
    <w:multiLevelType w:val="hybridMultilevel"/>
    <w:tmpl w:val="184A4D4C"/>
    <w:lvl w:ilvl="0" w:tplc="AB6CF4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D90AFA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6CEA8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B963EB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11A27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07670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64A881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DFCB29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5F41D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6B01707"/>
    <w:multiLevelType w:val="multilevel"/>
    <w:tmpl w:val="EB9C50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>
    <w:nsid w:val="77FA1408"/>
    <w:multiLevelType w:val="hybridMultilevel"/>
    <w:tmpl w:val="995E519A"/>
    <w:lvl w:ilvl="0" w:tplc="7E248CE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291CC9"/>
    <w:multiLevelType w:val="multilevel"/>
    <w:tmpl w:val="93BE516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8">
    <w:nsid w:val="7CC13EB7"/>
    <w:multiLevelType w:val="hybridMultilevel"/>
    <w:tmpl w:val="4E266F5A"/>
    <w:lvl w:ilvl="0" w:tplc="D3028BA8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9">
    <w:nsid w:val="7E8B766F"/>
    <w:multiLevelType w:val="hybridMultilevel"/>
    <w:tmpl w:val="01E8977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5"/>
  </w:num>
  <w:num w:numId="3">
    <w:abstractNumId w:val="10"/>
  </w:num>
  <w:num w:numId="4">
    <w:abstractNumId w:val="23"/>
  </w:num>
  <w:num w:numId="5">
    <w:abstractNumId w:val="32"/>
  </w:num>
  <w:num w:numId="6">
    <w:abstractNumId w:val="38"/>
  </w:num>
  <w:num w:numId="7">
    <w:abstractNumId w:val="14"/>
  </w:num>
  <w:num w:numId="8">
    <w:abstractNumId w:val="31"/>
  </w:num>
  <w:num w:numId="9">
    <w:abstractNumId w:val="2"/>
  </w:num>
  <w:num w:numId="10">
    <w:abstractNumId w:val="15"/>
  </w:num>
  <w:num w:numId="11">
    <w:abstractNumId w:val="18"/>
  </w:num>
  <w:num w:numId="12">
    <w:abstractNumId w:val="27"/>
  </w:num>
  <w:num w:numId="13">
    <w:abstractNumId w:val="29"/>
  </w:num>
  <w:num w:numId="14">
    <w:abstractNumId w:val="24"/>
  </w:num>
  <w:num w:numId="15">
    <w:abstractNumId w:val="19"/>
  </w:num>
  <w:num w:numId="16">
    <w:abstractNumId w:val="34"/>
  </w:num>
  <w:num w:numId="17">
    <w:abstractNumId w:val="9"/>
  </w:num>
  <w:num w:numId="18">
    <w:abstractNumId w:val="13"/>
  </w:num>
  <w:num w:numId="19">
    <w:abstractNumId w:val="16"/>
  </w:num>
  <w:num w:numId="20">
    <w:abstractNumId w:val="7"/>
  </w:num>
  <w:num w:numId="21">
    <w:abstractNumId w:val="3"/>
  </w:num>
  <w:num w:numId="22">
    <w:abstractNumId w:val="4"/>
  </w:num>
  <w:num w:numId="23">
    <w:abstractNumId w:val="39"/>
  </w:num>
  <w:num w:numId="24">
    <w:abstractNumId w:val="26"/>
  </w:num>
  <w:num w:numId="25">
    <w:abstractNumId w:val="12"/>
  </w:num>
  <w:num w:numId="26">
    <w:abstractNumId w:val="11"/>
  </w:num>
  <w:num w:numId="27">
    <w:abstractNumId w:val="33"/>
  </w:num>
  <w:num w:numId="28">
    <w:abstractNumId w:val="36"/>
  </w:num>
  <w:num w:numId="29">
    <w:abstractNumId w:val="0"/>
  </w:num>
  <w:num w:numId="30">
    <w:abstractNumId w:val="6"/>
  </w:num>
  <w:num w:numId="31">
    <w:abstractNumId w:val="30"/>
  </w:num>
  <w:num w:numId="32">
    <w:abstractNumId w:val="28"/>
  </w:num>
  <w:num w:numId="33">
    <w:abstractNumId w:val="22"/>
  </w:num>
  <w:num w:numId="34">
    <w:abstractNumId w:val="37"/>
  </w:num>
  <w:num w:numId="35">
    <w:abstractNumId w:val="8"/>
  </w:num>
  <w:num w:numId="36">
    <w:abstractNumId w:val="35"/>
  </w:num>
  <w:num w:numId="37">
    <w:abstractNumId w:val="21"/>
  </w:num>
  <w:num w:numId="38">
    <w:abstractNumId w:val="1"/>
  </w:num>
  <w:num w:numId="39">
    <w:abstractNumId w:val="5"/>
  </w:num>
  <w:num w:numId="4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8F4"/>
    <w:rsid w:val="00003877"/>
    <w:rsid w:val="00007FD1"/>
    <w:rsid w:val="00016DC2"/>
    <w:rsid w:val="000329B8"/>
    <w:rsid w:val="00042E78"/>
    <w:rsid w:val="00057BA0"/>
    <w:rsid w:val="0006798D"/>
    <w:rsid w:val="0007417B"/>
    <w:rsid w:val="00081E0E"/>
    <w:rsid w:val="000B0219"/>
    <w:rsid w:val="000B59EB"/>
    <w:rsid w:val="000D3ECC"/>
    <w:rsid w:val="000D456C"/>
    <w:rsid w:val="000E120A"/>
    <w:rsid w:val="001033F4"/>
    <w:rsid w:val="00121334"/>
    <w:rsid w:val="00133F26"/>
    <w:rsid w:val="00146A7E"/>
    <w:rsid w:val="00195309"/>
    <w:rsid w:val="001A4EAA"/>
    <w:rsid w:val="001B55FD"/>
    <w:rsid w:val="001C751C"/>
    <w:rsid w:val="001D1BE1"/>
    <w:rsid w:val="001E5109"/>
    <w:rsid w:val="002010A6"/>
    <w:rsid w:val="00204A92"/>
    <w:rsid w:val="00227622"/>
    <w:rsid w:val="00230B54"/>
    <w:rsid w:val="0023310E"/>
    <w:rsid w:val="002446F7"/>
    <w:rsid w:val="00281B71"/>
    <w:rsid w:val="002850B9"/>
    <w:rsid w:val="002B25F6"/>
    <w:rsid w:val="002E0239"/>
    <w:rsid w:val="002F2B2F"/>
    <w:rsid w:val="00333E76"/>
    <w:rsid w:val="00353A4D"/>
    <w:rsid w:val="00365917"/>
    <w:rsid w:val="00373121"/>
    <w:rsid w:val="00374DEF"/>
    <w:rsid w:val="0037523B"/>
    <w:rsid w:val="00383EEF"/>
    <w:rsid w:val="00384F5E"/>
    <w:rsid w:val="0039661A"/>
    <w:rsid w:val="003A4C4C"/>
    <w:rsid w:val="003C38A5"/>
    <w:rsid w:val="003C43FF"/>
    <w:rsid w:val="003D63A8"/>
    <w:rsid w:val="003E70D9"/>
    <w:rsid w:val="004028ED"/>
    <w:rsid w:val="004101A8"/>
    <w:rsid w:val="004142DC"/>
    <w:rsid w:val="00421447"/>
    <w:rsid w:val="004306E0"/>
    <w:rsid w:val="00446734"/>
    <w:rsid w:val="0044761A"/>
    <w:rsid w:val="00454342"/>
    <w:rsid w:val="004607B4"/>
    <w:rsid w:val="00472BD4"/>
    <w:rsid w:val="004761EA"/>
    <w:rsid w:val="00487A5F"/>
    <w:rsid w:val="004A127A"/>
    <w:rsid w:val="004B4B87"/>
    <w:rsid w:val="004F0498"/>
    <w:rsid w:val="004F2B7A"/>
    <w:rsid w:val="00521111"/>
    <w:rsid w:val="00527BBD"/>
    <w:rsid w:val="00531988"/>
    <w:rsid w:val="00531B56"/>
    <w:rsid w:val="0053462F"/>
    <w:rsid w:val="005374FC"/>
    <w:rsid w:val="00543C51"/>
    <w:rsid w:val="00566E5A"/>
    <w:rsid w:val="00576D96"/>
    <w:rsid w:val="0058249E"/>
    <w:rsid w:val="005831DA"/>
    <w:rsid w:val="005A65C9"/>
    <w:rsid w:val="005B7794"/>
    <w:rsid w:val="005C0B2E"/>
    <w:rsid w:val="005D67D4"/>
    <w:rsid w:val="005E0F06"/>
    <w:rsid w:val="005E7EFE"/>
    <w:rsid w:val="00602C53"/>
    <w:rsid w:val="006045DE"/>
    <w:rsid w:val="00651602"/>
    <w:rsid w:val="00662DCE"/>
    <w:rsid w:val="00666379"/>
    <w:rsid w:val="006723C4"/>
    <w:rsid w:val="00681BB9"/>
    <w:rsid w:val="00683B3A"/>
    <w:rsid w:val="006840F5"/>
    <w:rsid w:val="0069775E"/>
    <w:rsid w:val="006A0ECC"/>
    <w:rsid w:val="006A4C90"/>
    <w:rsid w:val="006A7DCF"/>
    <w:rsid w:val="006B5D66"/>
    <w:rsid w:val="006D662B"/>
    <w:rsid w:val="007026AC"/>
    <w:rsid w:val="0072338B"/>
    <w:rsid w:val="007266AD"/>
    <w:rsid w:val="00726C06"/>
    <w:rsid w:val="00740BA2"/>
    <w:rsid w:val="00760321"/>
    <w:rsid w:val="00762F25"/>
    <w:rsid w:val="00765257"/>
    <w:rsid w:val="00774E1A"/>
    <w:rsid w:val="00786CEF"/>
    <w:rsid w:val="00794759"/>
    <w:rsid w:val="007976A0"/>
    <w:rsid w:val="007D21A5"/>
    <w:rsid w:val="007E21AC"/>
    <w:rsid w:val="007E647F"/>
    <w:rsid w:val="007F015D"/>
    <w:rsid w:val="007F0D64"/>
    <w:rsid w:val="00807983"/>
    <w:rsid w:val="0081626E"/>
    <w:rsid w:val="00825632"/>
    <w:rsid w:val="00825E68"/>
    <w:rsid w:val="00831C92"/>
    <w:rsid w:val="008344DD"/>
    <w:rsid w:val="00837E84"/>
    <w:rsid w:val="008633EA"/>
    <w:rsid w:val="00866E4F"/>
    <w:rsid w:val="008805A9"/>
    <w:rsid w:val="00882EEE"/>
    <w:rsid w:val="00893A6E"/>
    <w:rsid w:val="008A00F0"/>
    <w:rsid w:val="008B3607"/>
    <w:rsid w:val="008C1674"/>
    <w:rsid w:val="008C4156"/>
    <w:rsid w:val="008C5F4F"/>
    <w:rsid w:val="008C67DE"/>
    <w:rsid w:val="008D2A44"/>
    <w:rsid w:val="008D6992"/>
    <w:rsid w:val="008E57CD"/>
    <w:rsid w:val="009027F9"/>
    <w:rsid w:val="00902B4D"/>
    <w:rsid w:val="009568A4"/>
    <w:rsid w:val="00982E62"/>
    <w:rsid w:val="00985477"/>
    <w:rsid w:val="009B5FEC"/>
    <w:rsid w:val="009D56CE"/>
    <w:rsid w:val="009E18FC"/>
    <w:rsid w:val="00A03221"/>
    <w:rsid w:val="00A13915"/>
    <w:rsid w:val="00A278D5"/>
    <w:rsid w:val="00A53D39"/>
    <w:rsid w:val="00A54E70"/>
    <w:rsid w:val="00A56574"/>
    <w:rsid w:val="00A63DEF"/>
    <w:rsid w:val="00AA0BC3"/>
    <w:rsid w:val="00AA22CD"/>
    <w:rsid w:val="00AA265B"/>
    <w:rsid w:val="00AC2BA0"/>
    <w:rsid w:val="00AC68D0"/>
    <w:rsid w:val="00AC6973"/>
    <w:rsid w:val="00AE0623"/>
    <w:rsid w:val="00AE49F4"/>
    <w:rsid w:val="00AE636E"/>
    <w:rsid w:val="00AF2361"/>
    <w:rsid w:val="00B07B2B"/>
    <w:rsid w:val="00B22818"/>
    <w:rsid w:val="00B36C07"/>
    <w:rsid w:val="00B45DFB"/>
    <w:rsid w:val="00B56FC8"/>
    <w:rsid w:val="00B83723"/>
    <w:rsid w:val="00B86CEF"/>
    <w:rsid w:val="00B918F4"/>
    <w:rsid w:val="00BB766B"/>
    <w:rsid w:val="00BC56A9"/>
    <w:rsid w:val="00BD314B"/>
    <w:rsid w:val="00BE2642"/>
    <w:rsid w:val="00C00E85"/>
    <w:rsid w:val="00C0399E"/>
    <w:rsid w:val="00C21C51"/>
    <w:rsid w:val="00C32FB7"/>
    <w:rsid w:val="00C33F27"/>
    <w:rsid w:val="00C42426"/>
    <w:rsid w:val="00C43300"/>
    <w:rsid w:val="00C70E6F"/>
    <w:rsid w:val="00C72C5E"/>
    <w:rsid w:val="00C75223"/>
    <w:rsid w:val="00C91372"/>
    <w:rsid w:val="00CC2185"/>
    <w:rsid w:val="00CC37A7"/>
    <w:rsid w:val="00CD4568"/>
    <w:rsid w:val="00CD7C15"/>
    <w:rsid w:val="00CE4E75"/>
    <w:rsid w:val="00CE7BCE"/>
    <w:rsid w:val="00CF6417"/>
    <w:rsid w:val="00D075FD"/>
    <w:rsid w:val="00D3672E"/>
    <w:rsid w:val="00D5413E"/>
    <w:rsid w:val="00D5624B"/>
    <w:rsid w:val="00D57C62"/>
    <w:rsid w:val="00D70596"/>
    <w:rsid w:val="00D72D7C"/>
    <w:rsid w:val="00D8414C"/>
    <w:rsid w:val="00DB4623"/>
    <w:rsid w:val="00DC56EF"/>
    <w:rsid w:val="00DE61B2"/>
    <w:rsid w:val="00E13F0A"/>
    <w:rsid w:val="00E36126"/>
    <w:rsid w:val="00E5041B"/>
    <w:rsid w:val="00E64B62"/>
    <w:rsid w:val="00E94196"/>
    <w:rsid w:val="00EE58E6"/>
    <w:rsid w:val="00F47BED"/>
    <w:rsid w:val="00F611EE"/>
    <w:rsid w:val="00F632E7"/>
    <w:rsid w:val="00F66CE1"/>
    <w:rsid w:val="00F80C78"/>
    <w:rsid w:val="00F81EC2"/>
    <w:rsid w:val="00F85177"/>
    <w:rsid w:val="00FC4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s-ES_tradnl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ar"/>
    <w:qFormat/>
    <w:pPr>
      <w:keepNext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pPr>
      <w:keepNext/>
      <w:tabs>
        <w:tab w:val="left" w:pos="-1383"/>
        <w:tab w:val="left" w:pos="-663"/>
        <w:tab w:val="left" w:pos="57"/>
        <w:tab w:val="left" w:pos="777"/>
        <w:tab w:val="left" w:pos="1497"/>
        <w:tab w:val="left" w:pos="2217"/>
        <w:tab w:val="left" w:pos="2937"/>
        <w:tab w:val="left" w:pos="4025"/>
        <w:tab w:val="left" w:pos="4377"/>
        <w:tab w:val="left" w:pos="5097"/>
        <w:tab w:val="left" w:pos="5817"/>
        <w:tab w:val="left" w:pos="6537"/>
        <w:tab w:val="left" w:pos="7257"/>
        <w:tab w:val="left" w:pos="7977"/>
        <w:tab w:val="left" w:pos="8697"/>
      </w:tabs>
      <w:spacing w:line="264" w:lineRule="auto"/>
      <w:jc w:val="both"/>
      <w:outlineLvl w:val="2"/>
    </w:pPr>
    <w:rPr>
      <w:sz w:val="26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rFonts w:ascii="Arial" w:hAnsi="Arial" w:cs="Arial"/>
      <w:sz w:val="28"/>
    </w:rPr>
  </w:style>
  <w:style w:type="paragraph" w:styleId="Ttulo5">
    <w:name w:val="heading 5"/>
    <w:basedOn w:val="Normal"/>
    <w:next w:val="Normal"/>
    <w:qFormat/>
    <w:pPr>
      <w:keepNext/>
      <w:ind w:left="29"/>
      <w:jc w:val="both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pPr>
      <w:keepNext/>
      <w:tabs>
        <w:tab w:val="left" w:pos="1960"/>
      </w:tabs>
      <w:ind w:left="567"/>
      <w:jc w:val="both"/>
      <w:outlineLvl w:val="5"/>
    </w:pPr>
    <w:rPr>
      <w:rFonts w:ascii="Arial" w:hAnsi="Arial" w:cs="Arial"/>
      <w:sz w:val="28"/>
    </w:rPr>
  </w:style>
  <w:style w:type="paragraph" w:styleId="Ttulo7">
    <w:name w:val="heading 7"/>
    <w:basedOn w:val="Normal"/>
    <w:next w:val="Normal"/>
    <w:qFormat/>
    <w:pPr>
      <w:keepNext/>
      <w:tabs>
        <w:tab w:val="left" w:pos="567"/>
        <w:tab w:val="left" w:pos="1960"/>
      </w:tabs>
      <w:jc w:val="center"/>
      <w:outlineLvl w:val="6"/>
    </w:pPr>
    <w:rPr>
      <w:rFonts w:ascii="Arial" w:hAnsi="Arial" w:cs="Arial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Textoindependiente">
    <w:name w:val="Body Text"/>
    <w:basedOn w:val="Normal"/>
    <w:link w:val="TextoindependienteCar"/>
    <w:pPr>
      <w:jc w:val="center"/>
    </w:pPr>
    <w:rPr>
      <w:rFonts w:ascii="Impact" w:hAnsi="Impact"/>
      <w:b/>
      <w:sz w:val="32"/>
      <w:u w:val="single"/>
    </w:rPr>
  </w:style>
  <w:style w:type="paragraph" w:styleId="Textoindependiente2">
    <w:name w:val="Body Text 2"/>
    <w:basedOn w:val="Normal"/>
    <w:link w:val="Textoindependiente2Car"/>
    <w:pPr>
      <w:jc w:val="both"/>
    </w:pPr>
    <w:rPr>
      <w:sz w:val="28"/>
    </w:rPr>
  </w:style>
  <w:style w:type="paragraph" w:styleId="Sangradetextonormal">
    <w:name w:val="Body Text Indent"/>
    <w:basedOn w:val="Normal"/>
    <w:pPr>
      <w:ind w:left="360"/>
      <w:jc w:val="both"/>
    </w:pPr>
    <w:rPr>
      <w:sz w:val="28"/>
    </w:rPr>
  </w:style>
  <w:style w:type="paragraph" w:styleId="Textoindependiente3">
    <w:name w:val="Body Text 3"/>
    <w:basedOn w:val="Normal"/>
    <w:link w:val="Textoindependiente3Car"/>
    <w:rPr>
      <w:sz w:val="28"/>
    </w:rPr>
  </w:style>
  <w:style w:type="paragraph" w:styleId="Sangra2detindependiente">
    <w:name w:val="Body Text Indent 2"/>
    <w:basedOn w:val="Normal"/>
    <w:pPr>
      <w:ind w:firstLine="708"/>
      <w:jc w:val="both"/>
    </w:pPr>
    <w:rPr>
      <w:rFonts w:ascii="Arial" w:hAnsi="Arial" w:cs="Arial"/>
      <w:sz w:val="24"/>
    </w:rPr>
  </w:style>
  <w:style w:type="paragraph" w:styleId="Ttulo">
    <w:name w:val="Title"/>
    <w:basedOn w:val="Normal"/>
    <w:link w:val="TtuloCar"/>
    <w:qFormat/>
    <w:pPr>
      <w:widowControl w:val="0"/>
      <w:jc w:val="center"/>
    </w:pPr>
    <w:rPr>
      <w:b/>
      <w:snapToGrid w:val="0"/>
      <w:sz w:val="28"/>
      <w:u w:val="single"/>
    </w:rPr>
  </w:style>
  <w:style w:type="paragraph" w:styleId="Sangra3detindependiente">
    <w:name w:val="Body Text Indent 3"/>
    <w:basedOn w:val="Normal"/>
    <w:pPr>
      <w:ind w:left="29"/>
      <w:jc w:val="both"/>
      <w:outlineLvl w:val="0"/>
    </w:pPr>
    <w:rPr>
      <w:rFonts w:ascii="Arial" w:hAnsi="Arial"/>
      <w:bCs/>
      <w:sz w:val="28"/>
    </w:rPr>
  </w:style>
  <w:style w:type="character" w:styleId="Textoennegrita">
    <w:name w:val="Strong"/>
    <w:qFormat/>
    <w:rPr>
      <w:b/>
      <w:bCs/>
    </w:rPr>
  </w:style>
  <w:style w:type="character" w:styleId="nfasis">
    <w:name w:val="Emphasis"/>
    <w:qFormat/>
    <w:rPr>
      <w:i/>
      <w:iCs/>
    </w:rPr>
  </w:style>
  <w:style w:type="paragraph" w:styleId="Textodeglobo">
    <w:name w:val="Balloon Text"/>
    <w:basedOn w:val="Normal"/>
    <w:semiHidden/>
    <w:rsid w:val="00F611EE"/>
    <w:rPr>
      <w:rFonts w:ascii="Tahoma" w:hAnsi="Tahoma" w:cs="Tahoma"/>
      <w:sz w:val="16"/>
      <w:szCs w:val="16"/>
    </w:rPr>
  </w:style>
  <w:style w:type="character" w:styleId="Hipervnculo">
    <w:name w:val="Hyperlink"/>
    <w:rsid w:val="00C0399E"/>
    <w:rPr>
      <w:color w:val="0000FF"/>
      <w:u w:val="single"/>
    </w:rPr>
  </w:style>
  <w:style w:type="character" w:customStyle="1" w:styleId="Ttulo2Car">
    <w:name w:val="Título 2 Car"/>
    <w:link w:val="Ttulo2"/>
    <w:rsid w:val="00985477"/>
    <w:rPr>
      <w:b/>
      <w:sz w:val="28"/>
      <w:lang w:val="es-ES_tradnl"/>
    </w:rPr>
  </w:style>
  <w:style w:type="character" w:customStyle="1" w:styleId="EncabezadoCar">
    <w:name w:val="Encabezado Car"/>
    <w:link w:val="Encabezado"/>
    <w:rsid w:val="00985477"/>
    <w:rPr>
      <w:lang w:val="es-ES_tradnl"/>
    </w:rPr>
  </w:style>
  <w:style w:type="character" w:customStyle="1" w:styleId="PiedepginaCar">
    <w:name w:val="Pie de página Car"/>
    <w:link w:val="Piedepgina"/>
    <w:rsid w:val="00985477"/>
    <w:rPr>
      <w:lang w:val="es-ES_tradnl"/>
    </w:rPr>
  </w:style>
  <w:style w:type="character" w:customStyle="1" w:styleId="TextoindependienteCar">
    <w:name w:val="Texto independiente Car"/>
    <w:link w:val="Textoindependiente"/>
    <w:rsid w:val="00985477"/>
    <w:rPr>
      <w:rFonts w:ascii="Impact" w:hAnsi="Impact"/>
      <w:b/>
      <w:sz w:val="32"/>
      <w:u w:val="single"/>
      <w:lang w:val="es-ES_tradnl"/>
    </w:rPr>
  </w:style>
  <w:style w:type="character" w:customStyle="1" w:styleId="Textoindependiente3Car">
    <w:name w:val="Texto independiente 3 Car"/>
    <w:link w:val="Textoindependiente3"/>
    <w:rsid w:val="00985477"/>
    <w:rPr>
      <w:sz w:val="28"/>
      <w:lang w:val="es-ES_tradnl"/>
    </w:rPr>
  </w:style>
  <w:style w:type="paragraph" w:styleId="Textonotapie">
    <w:name w:val="footnote text"/>
    <w:basedOn w:val="Normal"/>
    <w:link w:val="TextonotapieCar"/>
    <w:rsid w:val="00985477"/>
  </w:style>
  <w:style w:type="character" w:customStyle="1" w:styleId="TextonotapieCar">
    <w:name w:val="Texto nota pie Car"/>
    <w:link w:val="Textonotapie"/>
    <w:rsid w:val="00985477"/>
    <w:rPr>
      <w:lang w:val="es-ES_tradnl"/>
    </w:rPr>
  </w:style>
  <w:style w:type="character" w:styleId="Refdenotaalpie">
    <w:name w:val="footnote reference"/>
    <w:rsid w:val="00985477"/>
    <w:rPr>
      <w:vertAlign w:val="superscript"/>
    </w:rPr>
  </w:style>
  <w:style w:type="character" w:customStyle="1" w:styleId="CarCar1">
    <w:name w:val="Car Car1"/>
    <w:rsid w:val="00985477"/>
    <w:rPr>
      <w:rFonts w:ascii="Gill Sans MT" w:hAnsi="Gill Sans MT"/>
      <w:b/>
      <w:sz w:val="12"/>
      <w:lang w:val="es-ES_tradnl" w:eastAsia="es-ES" w:bidi="ar-SA"/>
    </w:rPr>
  </w:style>
  <w:style w:type="character" w:customStyle="1" w:styleId="Textoindependiente2Car">
    <w:name w:val="Texto independiente 2 Car"/>
    <w:link w:val="Textoindependiente2"/>
    <w:rsid w:val="00985477"/>
    <w:rPr>
      <w:sz w:val="28"/>
      <w:lang w:val="es-ES_tradnl"/>
    </w:rPr>
  </w:style>
  <w:style w:type="character" w:customStyle="1" w:styleId="TtuloCar">
    <w:name w:val="Título Car"/>
    <w:link w:val="Ttulo"/>
    <w:rsid w:val="00985477"/>
    <w:rPr>
      <w:b/>
      <w:snapToGrid w:val="0"/>
      <w:sz w:val="28"/>
      <w:u w:val="single"/>
      <w:lang w:val="es-ES_tradnl"/>
    </w:rPr>
  </w:style>
  <w:style w:type="paragraph" w:styleId="Prrafodelista">
    <w:name w:val="List Paragraph"/>
    <w:basedOn w:val="Normal"/>
    <w:uiPriority w:val="34"/>
    <w:qFormat/>
    <w:rsid w:val="00333E76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s-ES_tradnl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ar"/>
    <w:qFormat/>
    <w:pPr>
      <w:keepNext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pPr>
      <w:keepNext/>
      <w:tabs>
        <w:tab w:val="left" w:pos="-1383"/>
        <w:tab w:val="left" w:pos="-663"/>
        <w:tab w:val="left" w:pos="57"/>
        <w:tab w:val="left" w:pos="777"/>
        <w:tab w:val="left" w:pos="1497"/>
        <w:tab w:val="left" w:pos="2217"/>
        <w:tab w:val="left" w:pos="2937"/>
        <w:tab w:val="left" w:pos="4025"/>
        <w:tab w:val="left" w:pos="4377"/>
        <w:tab w:val="left" w:pos="5097"/>
        <w:tab w:val="left" w:pos="5817"/>
        <w:tab w:val="left" w:pos="6537"/>
        <w:tab w:val="left" w:pos="7257"/>
        <w:tab w:val="left" w:pos="7977"/>
        <w:tab w:val="left" w:pos="8697"/>
      </w:tabs>
      <w:spacing w:line="264" w:lineRule="auto"/>
      <w:jc w:val="both"/>
      <w:outlineLvl w:val="2"/>
    </w:pPr>
    <w:rPr>
      <w:sz w:val="26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rFonts w:ascii="Arial" w:hAnsi="Arial" w:cs="Arial"/>
      <w:sz w:val="28"/>
    </w:rPr>
  </w:style>
  <w:style w:type="paragraph" w:styleId="Ttulo5">
    <w:name w:val="heading 5"/>
    <w:basedOn w:val="Normal"/>
    <w:next w:val="Normal"/>
    <w:qFormat/>
    <w:pPr>
      <w:keepNext/>
      <w:ind w:left="29"/>
      <w:jc w:val="both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pPr>
      <w:keepNext/>
      <w:tabs>
        <w:tab w:val="left" w:pos="1960"/>
      </w:tabs>
      <w:ind w:left="567"/>
      <w:jc w:val="both"/>
      <w:outlineLvl w:val="5"/>
    </w:pPr>
    <w:rPr>
      <w:rFonts w:ascii="Arial" w:hAnsi="Arial" w:cs="Arial"/>
      <w:sz w:val="28"/>
    </w:rPr>
  </w:style>
  <w:style w:type="paragraph" w:styleId="Ttulo7">
    <w:name w:val="heading 7"/>
    <w:basedOn w:val="Normal"/>
    <w:next w:val="Normal"/>
    <w:qFormat/>
    <w:pPr>
      <w:keepNext/>
      <w:tabs>
        <w:tab w:val="left" w:pos="567"/>
        <w:tab w:val="left" w:pos="1960"/>
      </w:tabs>
      <w:jc w:val="center"/>
      <w:outlineLvl w:val="6"/>
    </w:pPr>
    <w:rPr>
      <w:rFonts w:ascii="Arial" w:hAnsi="Arial" w:cs="Arial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Textoindependiente">
    <w:name w:val="Body Text"/>
    <w:basedOn w:val="Normal"/>
    <w:link w:val="TextoindependienteCar"/>
    <w:pPr>
      <w:jc w:val="center"/>
    </w:pPr>
    <w:rPr>
      <w:rFonts w:ascii="Impact" w:hAnsi="Impact"/>
      <w:b/>
      <w:sz w:val="32"/>
      <w:u w:val="single"/>
    </w:rPr>
  </w:style>
  <w:style w:type="paragraph" w:styleId="Textoindependiente2">
    <w:name w:val="Body Text 2"/>
    <w:basedOn w:val="Normal"/>
    <w:link w:val="Textoindependiente2Car"/>
    <w:pPr>
      <w:jc w:val="both"/>
    </w:pPr>
    <w:rPr>
      <w:sz w:val="28"/>
    </w:rPr>
  </w:style>
  <w:style w:type="paragraph" w:styleId="Sangradetextonormal">
    <w:name w:val="Body Text Indent"/>
    <w:basedOn w:val="Normal"/>
    <w:pPr>
      <w:ind w:left="360"/>
      <w:jc w:val="both"/>
    </w:pPr>
    <w:rPr>
      <w:sz w:val="28"/>
    </w:rPr>
  </w:style>
  <w:style w:type="paragraph" w:styleId="Textoindependiente3">
    <w:name w:val="Body Text 3"/>
    <w:basedOn w:val="Normal"/>
    <w:link w:val="Textoindependiente3Car"/>
    <w:rPr>
      <w:sz w:val="28"/>
    </w:rPr>
  </w:style>
  <w:style w:type="paragraph" w:styleId="Sangra2detindependiente">
    <w:name w:val="Body Text Indent 2"/>
    <w:basedOn w:val="Normal"/>
    <w:pPr>
      <w:ind w:firstLine="708"/>
      <w:jc w:val="both"/>
    </w:pPr>
    <w:rPr>
      <w:rFonts w:ascii="Arial" w:hAnsi="Arial" w:cs="Arial"/>
      <w:sz w:val="24"/>
    </w:rPr>
  </w:style>
  <w:style w:type="paragraph" w:styleId="Ttulo">
    <w:name w:val="Title"/>
    <w:basedOn w:val="Normal"/>
    <w:link w:val="TtuloCar"/>
    <w:qFormat/>
    <w:pPr>
      <w:widowControl w:val="0"/>
      <w:jc w:val="center"/>
    </w:pPr>
    <w:rPr>
      <w:b/>
      <w:snapToGrid w:val="0"/>
      <w:sz w:val="28"/>
      <w:u w:val="single"/>
    </w:rPr>
  </w:style>
  <w:style w:type="paragraph" w:styleId="Sangra3detindependiente">
    <w:name w:val="Body Text Indent 3"/>
    <w:basedOn w:val="Normal"/>
    <w:pPr>
      <w:ind w:left="29"/>
      <w:jc w:val="both"/>
      <w:outlineLvl w:val="0"/>
    </w:pPr>
    <w:rPr>
      <w:rFonts w:ascii="Arial" w:hAnsi="Arial"/>
      <w:bCs/>
      <w:sz w:val="28"/>
    </w:rPr>
  </w:style>
  <w:style w:type="character" w:styleId="Textoennegrita">
    <w:name w:val="Strong"/>
    <w:qFormat/>
    <w:rPr>
      <w:b/>
      <w:bCs/>
    </w:rPr>
  </w:style>
  <w:style w:type="character" w:styleId="nfasis">
    <w:name w:val="Emphasis"/>
    <w:qFormat/>
    <w:rPr>
      <w:i/>
      <w:iCs/>
    </w:rPr>
  </w:style>
  <w:style w:type="paragraph" w:styleId="Textodeglobo">
    <w:name w:val="Balloon Text"/>
    <w:basedOn w:val="Normal"/>
    <w:semiHidden/>
    <w:rsid w:val="00F611EE"/>
    <w:rPr>
      <w:rFonts w:ascii="Tahoma" w:hAnsi="Tahoma" w:cs="Tahoma"/>
      <w:sz w:val="16"/>
      <w:szCs w:val="16"/>
    </w:rPr>
  </w:style>
  <w:style w:type="character" w:styleId="Hipervnculo">
    <w:name w:val="Hyperlink"/>
    <w:rsid w:val="00C0399E"/>
    <w:rPr>
      <w:color w:val="0000FF"/>
      <w:u w:val="single"/>
    </w:rPr>
  </w:style>
  <w:style w:type="character" w:customStyle="1" w:styleId="Ttulo2Car">
    <w:name w:val="Título 2 Car"/>
    <w:link w:val="Ttulo2"/>
    <w:rsid w:val="00985477"/>
    <w:rPr>
      <w:b/>
      <w:sz w:val="28"/>
      <w:lang w:val="es-ES_tradnl"/>
    </w:rPr>
  </w:style>
  <w:style w:type="character" w:customStyle="1" w:styleId="EncabezadoCar">
    <w:name w:val="Encabezado Car"/>
    <w:link w:val="Encabezado"/>
    <w:rsid w:val="00985477"/>
    <w:rPr>
      <w:lang w:val="es-ES_tradnl"/>
    </w:rPr>
  </w:style>
  <w:style w:type="character" w:customStyle="1" w:styleId="PiedepginaCar">
    <w:name w:val="Pie de página Car"/>
    <w:link w:val="Piedepgina"/>
    <w:rsid w:val="00985477"/>
    <w:rPr>
      <w:lang w:val="es-ES_tradnl"/>
    </w:rPr>
  </w:style>
  <w:style w:type="character" w:customStyle="1" w:styleId="TextoindependienteCar">
    <w:name w:val="Texto independiente Car"/>
    <w:link w:val="Textoindependiente"/>
    <w:rsid w:val="00985477"/>
    <w:rPr>
      <w:rFonts w:ascii="Impact" w:hAnsi="Impact"/>
      <w:b/>
      <w:sz w:val="32"/>
      <w:u w:val="single"/>
      <w:lang w:val="es-ES_tradnl"/>
    </w:rPr>
  </w:style>
  <w:style w:type="character" w:customStyle="1" w:styleId="Textoindependiente3Car">
    <w:name w:val="Texto independiente 3 Car"/>
    <w:link w:val="Textoindependiente3"/>
    <w:rsid w:val="00985477"/>
    <w:rPr>
      <w:sz w:val="28"/>
      <w:lang w:val="es-ES_tradnl"/>
    </w:rPr>
  </w:style>
  <w:style w:type="paragraph" w:styleId="Textonotapie">
    <w:name w:val="footnote text"/>
    <w:basedOn w:val="Normal"/>
    <w:link w:val="TextonotapieCar"/>
    <w:rsid w:val="00985477"/>
  </w:style>
  <w:style w:type="character" w:customStyle="1" w:styleId="TextonotapieCar">
    <w:name w:val="Texto nota pie Car"/>
    <w:link w:val="Textonotapie"/>
    <w:rsid w:val="00985477"/>
    <w:rPr>
      <w:lang w:val="es-ES_tradnl"/>
    </w:rPr>
  </w:style>
  <w:style w:type="character" w:styleId="Refdenotaalpie">
    <w:name w:val="footnote reference"/>
    <w:rsid w:val="00985477"/>
    <w:rPr>
      <w:vertAlign w:val="superscript"/>
    </w:rPr>
  </w:style>
  <w:style w:type="character" w:customStyle="1" w:styleId="CarCar1">
    <w:name w:val="Car Car1"/>
    <w:rsid w:val="00985477"/>
    <w:rPr>
      <w:rFonts w:ascii="Gill Sans MT" w:hAnsi="Gill Sans MT"/>
      <w:b/>
      <w:sz w:val="12"/>
      <w:lang w:val="es-ES_tradnl" w:eastAsia="es-ES" w:bidi="ar-SA"/>
    </w:rPr>
  </w:style>
  <w:style w:type="character" w:customStyle="1" w:styleId="Textoindependiente2Car">
    <w:name w:val="Texto independiente 2 Car"/>
    <w:link w:val="Textoindependiente2"/>
    <w:rsid w:val="00985477"/>
    <w:rPr>
      <w:sz w:val="28"/>
      <w:lang w:val="es-ES_tradnl"/>
    </w:rPr>
  </w:style>
  <w:style w:type="character" w:customStyle="1" w:styleId="TtuloCar">
    <w:name w:val="Título Car"/>
    <w:link w:val="Ttulo"/>
    <w:rsid w:val="00985477"/>
    <w:rPr>
      <w:b/>
      <w:snapToGrid w:val="0"/>
      <w:sz w:val="28"/>
      <w:u w:val="single"/>
      <w:lang w:val="es-ES_tradnl"/>
    </w:rPr>
  </w:style>
  <w:style w:type="paragraph" w:styleId="Prrafodelista">
    <w:name w:val="List Paragraph"/>
    <w:basedOn w:val="Normal"/>
    <w:uiPriority w:val="34"/>
    <w:qFormat/>
    <w:rsid w:val="00333E76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67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1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71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8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centap\Desktop\anexos%20exposicione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anexos exposiciones.dotx</Template>
  <TotalTime>2</TotalTime>
  <Pages>1</Pages>
  <Words>126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Como consta en la resolución de la que le damos  traslado se ha procedido a inscribir la adaptación estatutaria de su Asociaci</vt:lpstr>
    </vt:vector>
  </TitlesOfParts>
  <Company>Ministerio del Interior</Company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Como consta en la resolución de la que le damos  traslado se ha procedido a inscribir la adaptación estatutaria de su Asociaci</dc:title>
  <dc:creator>Panes Hernández, Vicenta</dc:creator>
  <cp:lastModifiedBy>Panes Hernández, Vicenta</cp:lastModifiedBy>
  <cp:revision>1</cp:revision>
  <cp:lastPrinted>2014-10-17T11:44:00Z</cp:lastPrinted>
  <dcterms:created xsi:type="dcterms:W3CDTF">2014-11-06T12:35:00Z</dcterms:created>
  <dcterms:modified xsi:type="dcterms:W3CDTF">2014-11-06T12:37:00Z</dcterms:modified>
</cp:coreProperties>
</file>